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355" w:rsidRPr="00046C2A" w:rsidRDefault="00F95355" w:rsidP="00116E28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046C2A">
        <w:rPr>
          <w:rFonts w:ascii="Times New Roman" w:hAnsi="Times New Roman"/>
          <w:b/>
          <w:sz w:val="28"/>
          <w:szCs w:val="28"/>
        </w:rPr>
        <w:t>Красноярский край</w:t>
      </w:r>
    </w:p>
    <w:p w:rsidR="00F95355" w:rsidRPr="00046C2A" w:rsidRDefault="00F95355" w:rsidP="00116E28">
      <w:pPr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046C2A">
        <w:rPr>
          <w:rFonts w:ascii="Times New Roman" w:hAnsi="Times New Roman"/>
          <w:b/>
          <w:sz w:val="32"/>
          <w:szCs w:val="32"/>
        </w:rPr>
        <w:t>САЯНСКИЙ РАЙОННЫЙ СОВЕТ ДЕПУТАТОВ</w:t>
      </w:r>
    </w:p>
    <w:p w:rsidR="00F95355" w:rsidRPr="00046C2A" w:rsidRDefault="00F95355" w:rsidP="00116E28">
      <w:pPr>
        <w:spacing w:after="0" w:line="240" w:lineRule="auto"/>
        <w:jc w:val="center"/>
        <w:outlineLvl w:val="0"/>
        <w:rPr>
          <w:rFonts w:ascii="Times New Roman" w:hAnsi="Times New Roman"/>
          <w:sz w:val="32"/>
          <w:szCs w:val="32"/>
        </w:rPr>
      </w:pPr>
      <w:r w:rsidRPr="00046C2A">
        <w:rPr>
          <w:rFonts w:ascii="Times New Roman" w:hAnsi="Times New Roman"/>
          <w:sz w:val="32"/>
          <w:szCs w:val="32"/>
        </w:rPr>
        <w:t>ЧЕТВЁРТОГО СОЗЫВА</w:t>
      </w:r>
    </w:p>
    <w:p w:rsidR="00F95355" w:rsidRPr="00046C2A" w:rsidRDefault="00F95355" w:rsidP="00CB46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95355" w:rsidRPr="00046C2A" w:rsidRDefault="00F95355" w:rsidP="00116E28">
      <w:pPr>
        <w:spacing w:after="0" w:line="240" w:lineRule="auto"/>
        <w:jc w:val="center"/>
        <w:outlineLvl w:val="0"/>
        <w:rPr>
          <w:rFonts w:ascii="Times New Roman" w:hAnsi="Times New Roman"/>
          <w:b/>
          <w:sz w:val="36"/>
          <w:szCs w:val="36"/>
        </w:rPr>
      </w:pPr>
      <w:r w:rsidRPr="00046C2A">
        <w:rPr>
          <w:rFonts w:ascii="Times New Roman" w:hAnsi="Times New Roman"/>
          <w:b/>
          <w:sz w:val="36"/>
          <w:szCs w:val="36"/>
        </w:rPr>
        <w:t>РЕШЕНИЕ</w:t>
      </w:r>
    </w:p>
    <w:p w:rsidR="00F95355" w:rsidRPr="00046C2A" w:rsidRDefault="00F95355" w:rsidP="00CB469C">
      <w:pPr>
        <w:pStyle w:val="BodyText"/>
        <w:tabs>
          <w:tab w:val="left" w:leader="underscore" w:pos="697"/>
          <w:tab w:val="left" w:leader="underscore" w:pos="2372"/>
          <w:tab w:val="left" w:pos="7724"/>
          <w:tab w:val="left" w:leader="underscore" w:pos="8962"/>
        </w:tabs>
        <w:jc w:val="both"/>
        <w:rPr>
          <w:rStyle w:val="BodyTextChar2"/>
          <w:rFonts w:eastAsia="Calibri"/>
          <w:color w:val="000000"/>
          <w:sz w:val="28"/>
          <w:szCs w:val="28"/>
          <w:lang w:val="ru-RU"/>
        </w:rPr>
      </w:pPr>
      <w:r w:rsidRPr="00046C2A">
        <w:rPr>
          <w:rStyle w:val="BodyTextChar2"/>
          <w:rFonts w:eastAsia="Calibri"/>
          <w:color w:val="000000"/>
          <w:sz w:val="28"/>
          <w:szCs w:val="28"/>
          <w:lang w:val="ru-RU"/>
        </w:rPr>
        <w:t xml:space="preserve">                        </w:t>
      </w:r>
    </w:p>
    <w:p w:rsidR="00F95355" w:rsidRDefault="00F95355" w:rsidP="00105E74">
      <w:pPr>
        <w:pStyle w:val="BodyText"/>
        <w:tabs>
          <w:tab w:val="left" w:leader="underscore" w:pos="697"/>
          <w:tab w:val="left" w:leader="underscore" w:pos="2372"/>
          <w:tab w:val="left" w:pos="7724"/>
          <w:tab w:val="left" w:leader="underscore" w:pos="8962"/>
        </w:tabs>
        <w:jc w:val="both"/>
        <w:rPr>
          <w:sz w:val="26"/>
          <w:szCs w:val="26"/>
        </w:rPr>
      </w:pPr>
      <w:r w:rsidRPr="00046C2A">
        <w:rPr>
          <w:rStyle w:val="BodyTextChar2"/>
          <w:rFonts w:eastAsia="Calibri"/>
          <w:color w:val="000000"/>
          <w:sz w:val="28"/>
          <w:szCs w:val="28"/>
          <w:lang w:val="ru-RU"/>
        </w:rPr>
        <w:t>«</w:t>
      </w:r>
      <w:r>
        <w:rPr>
          <w:rStyle w:val="BodyTextChar2"/>
          <w:rFonts w:eastAsia="Calibri"/>
          <w:color w:val="000000"/>
          <w:sz w:val="28"/>
          <w:szCs w:val="28"/>
          <w:lang w:val="ru-RU"/>
        </w:rPr>
        <w:t>27» сентября 2</w:t>
      </w:r>
      <w:r w:rsidRPr="00046C2A">
        <w:rPr>
          <w:rStyle w:val="BodyTextChar2"/>
          <w:rFonts w:eastAsia="Calibri"/>
          <w:color w:val="000000"/>
          <w:sz w:val="28"/>
          <w:szCs w:val="28"/>
          <w:lang w:val="ru-RU"/>
        </w:rPr>
        <w:t>01</w:t>
      </w:r>
      <w:r>
        <w:rPr>
          <w:rStyle w:val="BodyTextChar2"/>
          <w:rFonts w:eastAsia="Calibri"/>
          <w:color w:val="000000"/>
          <w:sz w:val="28"/>
          <w:szCs w:val="28"/>
          <w:lang w:val="ru-RU"/>
        </w:rPr>
        <w:t>3</w:t>
      </w:r>
      <w:r w:rsidRPr="00046C2A">
        <w:rPr>
          <w:rStyle w:val="BodyTextChar2"/>
          <w:rFonts w:eastAsia="Calibri"/>
          <w:color w:val="000000"/>
          <w:sz w:val="28"/>
          <w:szCs w:val="28"/>
          <w:lang w:val="ru-RU"/>
        </w:rPr>
        <w:t>г.</w:t>
      </w:r>
      <w:r w:rsidRPr="00046C2A">
        <w:tab/>
      </w:r>
      <w:r w:rsidRPr="00046C2A">
        <w:rPr>
          <w:rStyle w:val="BodyTextChar2"/>
          <w:rFonts w:eastAsia="Calibri"/>
          <w:color w:val="000000"/>
          <w:sz w:val="28"/>
          <w:szCs w:val="28"/>
          <w:lang w:val="ru-RU"/>
        </w:rPr>
        <w:t xml:space="preserve">№ </w:t>
      </w:r>
      <w:r>
        <w:rPr>
          <w:rStyle w:val="BodyTextChar2"/>
          <w:rFonts w:eastAsia="Calibri"/>
          <w:color w:val="000000"/>
          <w:sz w:val="28"/>
          <w:szCs w:val="28"/>
          <w:lang w:val="ru-RU"/>
        </w:rPr>
        <w:t>49-386</w:t>
      </w:r>
    </w:p>
    <w:p w:rsidR="00F95355" w:rsidRDefault="00F95355" w:rsidP="00CB469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95355" w:rsidRPr="00105E74" w:rsidRDefault="00F95355" w:rsidP="00CB46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5E74">
        <w:rPr>
          <w:rFonts w:ascii="Times New Roman" w:hAnsi="Times New Roman"/>
          <w:sz w:val="28"/>
          <w:szCs w:val="28"/>
        </w:rPr>
        <w:t>«О согласовании перечня государственного</w:t>
      </w:r>
    </w:p>
    <w:p w:rsidR="00F95355" w:rsidRPr="00105E74" w:rsidRDefault="00F95355" w:rsidP="00CB46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5E74">
        <w:rPr>
          <w:rFonts w:ascii="Times New Roman" w:hAnsi="Times New Roman"/>
          <w:sz w:val="28"/>
          <w:szCs w:val="28"/>
        </w:rPr>
        <w:t>имущества Красноярского края, предлагаемого</w:t>
      </w:r>
    </w:p>
    <w:p w:rsidR="00F95355" w:rsidRPr="00105E74" w:rsidRDefault="00F95355" w:rsidP="00CB46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5E74">
        <w:rPr>
          <w:rFonts w:ascii="Times New Roman" w:hAnsi="Times New Roman"/>
          <w:sz w:val="28"/>
          <w:szCs w:val="28"/>
        </w:rPr>
        <w:t>к безвозмездной передаче в муниципальную</w:t>
      </w:r>
    </w:p>
    <w:p w:rsidR="00F95355" w:rsidRPr="00105E74" w:rsidRDefault="00F95355" w:rsidP="00CB46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5E74">
        <w:rPr>
          <w:rFonts w:ascii="Times New Roman" w:hAnsi="Times New Roman"/>
          <w:sz w:val="28"/>
          <w:szCs w:val="28"/>
        </w:rPr>
        <w:t xml:space="preserve">собственность Саянского района»               </w:t>
      </w:r>
    </w:p>
    <w:p w:rsidR="00F95355" w:rsidRPr="00046C2A" w:rsidRDefault="00F95355" w:rsidP="00CB46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5355" w:rsidRDefault="00F95355" w:rsidP="00105E7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105E74">
        <w:rPr>
          <w:rFonts w:ascii="Times New Roman" w:hAnsi="Times New Roman"/>
          <w:sz w:val="28"/>
          <w:szCs w:val="28"/>
        </w:rPr>
        <w:t>В соответствии с пунктом 11 статьи 154 Федерального закона от 22.08.2004 года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Федерации», п. пункта 3 статьи 2 Закона Красноярского края от 05.06.2008г. № 5-1732 «О порядке безвозмездной передачи в муниципальную собственность имущества, находящегося в государственной собственности края и безвозмездного приема имущества, находящегося  в муниципальной собственности, в государственную собственность края», Положением «О порядке управления</w:t>
      </w:r>
      <w:r>
        <w:rPr>
          <w:rFonts w:ascii="Times New Roman" w:hAnsi="Times New Roman"/>
          <w:sz w:val="28"/>
          <w:szCs w:val="28"/>
        </w:rPr>
        <w:t xml:space="preserve"> и распоряжения имуществом, находящимся в</w:t>
      </w:r>
      <w:r w:rsidRPr="00105E74">
        <w:rPr>
          <w:rFonts w:ascii="Times New Roman" w:hAnsi="Times New Roman"/>
          <w:sz w:val="28"/>
          <w:szCs w:val="28"/>
        </w:rPr>
        <w:t xml:space="preserve"> муниципальной собственност</w:t>
      </w:r>
      <w:r>
        <w:rPr>
          <w:rFonts w:ascii="Times New Roman" w:hAnsi="Times New Roman"/>
          <w:sz w:val="28"/>
          <w:szCs w:val="28"/>
        </w:rPr>
        <w:t>и</w:t>
      </w:r>
      <w:r w:rsidRPr="00105E74">
        <w:rPr>
          <w:rFonts w:ascii="Times New Roman" w:hAnsi="Times New Roman"/>
          <w:sz w:val="28"/>
          <w:szCs w:val="28"/>
        </w:rPr>
        <w:t xml:space="preserve"> Саянского района» утвержденного решением</w:t>
      </w:r>
      <w:r>
        <w:rPr>
          <w:rFonts w:ascii="Times New Roman" w:hAnsi="Times New Roman"/>
          <w:sz w:val="28"/>
          <w:szCs w:val="28"/>
        </w:rPr>
        <w:t xml:space="preserve"> Саянского</w:t>
      </w:r>
      <w:r w:rsidRPr="00105E74">
        <w:rPr>
          <w:rFonts w:ascii="Times New Roman" w:hAnsi="Times New Roman"/>
          <w:sz w:val="28"/>
          <w:szCs w:val="28"/>
        </w:rPr>
        <w:t xml:space="preserve"> районного Совета</w:t>
      </w:r>
      <w:r>
        <w:rPr>
          <w:rFonts w:ascii="Times New Roman" w:hAnsi="Times New Roman"/>
          <w:sz w:val="28"/>
          <w:szCs w:val="28"/>
        </w:rPr>
        <w:t xml:space="preserve"> депутатов</w:t>
      </w:r>
      <w:r w:rsidRPr="00105E74">
        <w:rPr>
          <w:rFonts w:ascii="Times New Roman" w:hAnsi="Times New Roman"/>
          <w:sz w:val="28"/>
          <w:szCs w:val="28"/>
        </w:rPr>
        <w:t xml:space="preserve"> № 32-259 от 05 июня 2012г., руководствуясь</w:t>
      </w:r>
      <w:r w:rsidRPr="00046C2A">
        <w:rPr>
          <w:rFonts w:ascii="Times New Roman" w:hAnsi="Times New Roman"/>
          <w:sz w:val="26"/>
          <w:szCs w:val="26"/>
        </w:rPr>
        <w:t xml:space="preserve"> </w:t>
      </w:r>
      <w:r w:rsidRPr="00105E74">
        <w:rPr>
          <w:rFonts w:ascii="Times New Roman" w:hAnsi="Times New Roman"/>
          <w:sz w:val="28"/>
          <w:szCs w:val="28"/>
        </w:rPr>
        <w:t>статьями 34,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5E74">
        <w:rPr>
          <w:rFonts w:ascii="Times New Roman" w:hAnsi="Times New Roman"/>
          <w:sz w:val="28"/>
          <w:szCs w:val="28"/>
        </w:rPr>
        <w:t>44,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5E74">
        <w:rPr>
          <w:rFonts w:ascii="Times New Roman" w:hAnsi="Times New Roman"/>
          <w:sz w:val="28"/>
          <w:szCs w:val="28"/>
        </w:rPr>
        <w:t>89 Устава Саянского района,</w:t>
      </w:r>
      <w:r>
        <w:rPr>
          <w:rFonts w:ascii="Times New Roman" w:hAnsi="Times New Roman"/>
          <w:sz w:val="28"/>
          <w:szCs w:val="28"/>
        </w:rPr>
        <w:t xml:space="preserve"> Саянский районный</w:t>
      </w:r>
      <w:r w:rsidRPr="00105E74">
        <w:rPr>
          <w:rFonts w:ascii="Times New Roman" w:hAnsi="Times New Roman"/>
          <w:sz w:val="28"/>
          <w:szCs w:val="28"/>
        </w:rPr>
        <w:t xml:space="preserve"> Совет 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5E74">
        <w:rPr>
          <w:rFonts w:ascii="Times New Roman" w:hAnsi="Times New Roman"/>
          <w:sz w:val="28"/>
          <w:szCs w:val="28"/>
        </w:rPr>
        <w:t>РЕШИЛ:</w:t>
      </w:r>
    </w:p>
    <w:p w:rsidR="00F95355" w:rsidRPr="00105E74" w:rsidRDefault="00F95355" w:rsidP="00CB469C">
      <w:pPr>
        <w:pStyle w:val="ListParagraph"/>
        <w:numPr>
          <w:ilvl w:val="0"/>
          <w:numId w:val="1"/>
        </w:numPr>
        <w:overflowPunct/>
        <w:autoSpaceDE/>
        <w:autoSpaceDN/>
        <w:adjustRightInd/>
        <w:ind w:left="0" w:firstLine="709"/>
        <w:rPr>
          <w:sz w:val="28"/>
          <w:szCs w:val="28"/>
        </w:rPr>
      </w:pPr>
      <w:r w:rsidRPr="00105E74">
        <w:rPr>
          <w:sz w:val="28"/>
          <w:szCs w:val="28"/>
        </w:rPr>
        <w:t xml:space="preserve">Утвердить перечень государственного имущества Красноярского края, предлагаемого к безвозмездной передаче в муниципальную </w:t>
      </w:r>
      <w:r>
        <w:rPr>
          <w:sz w:val="28"/>
          <w:szCs w:val="28"/>
        </w:rPr>
        <w:t>собственность Саянского района (П</w:t>
      </w:r>
      <w:r w:rsidRPr="00105E74">
        <w:rPr>
          <w:sz w:val="28"/>
          <w:szCs w:val="28"/>
        </w:rPr>
        <w:t>риложени</w:t>
      </w:r>
      <w:r>
        <w:rPr>
          <w:sz w:val="28"/>
          <w:szCs w:val="28"/>
        </w:rPr>
        <w:t>е</w:t>
      </w:r>
      <w:r w:rsidRPr="00105E74">
        <w:rPr>
          <w:sz w:val="28"/>
          <w:szCs w:val="28"/>
        </w:rPr>
        <w:t xml:space="preserve"> № 1</w:t>
      </w:r>
      <w:r>
        <w:rPr>
          <w:sz w:val="28"/>
          <w:szCs w:val="28"/>
        </w:rPr>
        <w:t>)</w:t>
      </w:r>
      <w:r w:rsidRPr="00105E74">
        <w:rPr>
          <w:sz w:val="28"/>
          <w:szCs w:val="28"/>
        </w:rPr>
        <w:t>.</w:t>
      </w:r>
    </w:p>
    <w:p w:rsidR="00F95355" w:rsidRPr="00105E74" w:rsidRDefault="00F95355" w:rsidP="00CB469C">
      <w:pPr>
        <w:pStyle w:val="ListParagraph"/>
        <w:numPr>
          <w:ilvl w:val="0"/>
          <w:numId w:val="1"/>
        </w:numPr>
        <w:overflowPunct/>
        <w:autoSpaceDE/>
        <w:autoSpaceDN/>
        <w:adjustRightInd/>
        <w:ind w:left="0" w:firstLine="709"/>
        <w:rPr>
          <w:sz w:val="28"/>
          <w:szCs w:val="28"/>
        </w:rPr>
      </w:pPr>
      <w:r w:rsidRPr="00105E74">
        <w:rPr>
          <w:sz w:val="28"/>
          <w:szCs w:val="28"/>
        </w:rPr>
        <w:t xml:space="preserve">Согласовать безвозмездную передачу государственного имущества Красноярского края в муниципальную собственность Саянского района, </w:t>
      </w:r>
      <w:r>
        <w:rPr>
          <w:sz w:val="28"/>
          <w:szCs w:val="28"/>
        </w:rPr>
        <w:t>согласно</w:t>
      </w:r>
      <w:r w:rsidRPr="00105E74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105E74">
        <w:rPr>
          <w:sz w:val="28"/>
          <w:szCs w:val="28"/>
        </w:rPr>
        <w:t>ункт</w:t>
      </w:r>
      <w:r>
        <w:rPr>
          <w:sz w:val="28"/>
          <w:szCs w:val="28"/>
        </w:rPr>
        <w:t>у</w:t>
      </w:r>
      <w:r w:rsidRPr="00105E74">
        <w:rPr>
          <w:sz w:val="28"/>
          <w:szCs w:val="28"/>
        </w:rPr>
        <w:t xml:space="preserve"> 1 настоящего решения.</w:t>
      </w:r>
    </w:p>
    <w:p w:rsidR="00F95355" w:rsidRPr="00105E74" w:rsidRDefault="00F95355" w:rsidP="00CB469C">
      <w:pPr>
        <w:pStyle w:val="ListParagraph"/>
        <w:numPr>
          <w:ilvl w:val="0"/>
          <w:numId w:val="1"/>
        </w:numPr>
        <w:overflowPunct/>
        <w:autoSpaceDE/>
        <w:autoSpaceDN/>
        <w:adjustRightInd/>
        <w:ind w:left="0" w:firstLine="709"/>
        <w:rPr>
          <w:sz w:val="28"/>
          <w:szCs w:val="28"/>
        </w:rPr>
      </w:pPr>
      <w:r w:rsidRPr="00105E74">
        <w:rPr>
          <w:sz w:val="28"/>
          <w:szCs w:val="28"/>
        </w:rPr>
        <w:t>Контроль за исполнением настоящего решения возложить                    на постоянную комиссию</w:t>
      </w:r>
      <w:r>
        <w:rPr>
          <w:sz w:val="28"/>
          <w:szCs w:val="28"/>
        </w:rPr>
        <w:t xml:space="preserve"> </w:t>
      </w:r>
      <w:r w:rsidRPr="00105E74">
        <w:rPr>
          <w:sz w:val="28"/>
          <w:szCs w:val="28"/>
        </w:rPr>
        <w:t>по экономической политике, бюджету, финансам и собственности (Шиндякин Д.С.).</w:t>
      </w:r>
    </w:p>
    <w:p w:rsidR="00F95355" w:rsidRDefault="00F95355" w:rsidP="00105E74">
      <w:pPr>
        <w:pStyle w:val="ListParagraph"/>
        <w:overflowPunct/>
        <w:autoSpaceDE/>
        <w:autoSpaceDN/>
        <w:adjustRightInd/>
        <w:ind w:left="709"/>
        <w:rPr>
          <w:sz w:val="28"/>
          <w:szCs w:val="28"/>
        </w:rPr>
      </w:pPr>
    </w:p>
    <w:p w:rsidR="00F95355" w:rsidRDefault="00F95355" w:rsidP="00105E74">
      <w:pPr>
        <w:pStyle w:val="ListParagraph"/>
        <w:overflowPunct/>
        <w:autoSpaceDE/>
        <w:autoSpaceDN/>
        <w:adjustRightInd/>
        <w:ind w:left="709"/>
        <w:rPr>
          <w:sz w:val="28"/>
          <w:szCs w:val="28"/>
        </w:rPr>
      </w:pPr>
    </w:p>
    <w:p w:rsidR="00F95355" w:rsidRPr="00105E74" w:rsidRDefault="00F95355" w:rsidP="00CB469C">
      <w:pPr>
        <w:pStyle w:val="ListParagraph"/>
        <w:numPr>
          <w:ilvl w:val="0"/>
          <w:numId w:val="1"/>
        </w:numPr>
        <w:overflowPunct/>
        <w:autoSpaceDE/>
        <w:autoSpaceDN/>
        <w:adjustRightInd/>
        <w:ind w:left="0" w:firstLine="709"/>
        <w:rPr>
          <w:sz w:val="28"/>
          <w:szCs w:val="28"/>
        </w:rPr>
      </w:pPr>
      <w:r w:rsidRPr="00105E74">
        <w:rPr>
          <w:sz w:val="28"/>
          <w:szCs w:val="28"/>
        </w:rPr>
        <w:t>Настоящее Решение вступает в силу со дня его подписания</w:t>
      </w:r>
      <w:r>
        <w:rPr>
          <w:sz w:val="28"/>
          <w:szCs w:val="28"/>
        </w:rPr>
        <w:t xml:space="preserve"> и подлежит официальному опубликованию в районной газете «Присаянье»</w:t>
      </w:r>
      <w:r w:rsidRPr="00105E74">
        <w:rPr>
          <w:sz w:val="28"/>
          <w:szCs w:val="28"/>
        </w:rPr>
        <w:t>.</w:t>
      </w:r>
    </w:p>
    <w:p w:rsidR="00F95355" w:rsidRPr="00046C2A" w:rsidRDefault="00F95355" w:rsidP="00CB469C">
      <w:pPr>
        <w:pStyle w:val="ListParagraph"/>
        <w:overflowPunct/>
        <w:autoSpaceDE/>
        <w:autoSpaceDN/>
        <w:adjustRightInd/>
        <w:ind w:left="0"/>
        <w:rPr>
          <w:sz w:val="26"/>
          <w:szCs w:val="26"/>
        </w:rPr>
      </w:pPr>
      <w:r w:rsidRPr="00105E74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95355" w:rsidRDefault="00F95355" w:rsidP="00CB469C">
      <w:pPr>
        <w:pStyle w:val="ListParagraph"/>
        <w:overflowPunct/>
        <w:autoSpaceDE/>
        <w:autoSpaceDN/>
        <w:adjustRightInd/>
        <w:ind w:left="0"/>
        <w:rPr>
          <w:sz w:val="26"/>
          <w:szCs w:val="26"/>
        </w:rPr>
      </w:pPr>
    </w:p>
    <w:p w:rsidR="00F95355" w:rsidRPr="00046C2A" w:rsidRDefault="00F95355" w:rsidP="00CB469C">
      <w:pPr>
        <w:pStyle w:val="ListParagraph"/>
        <w:overflowPunct/>
        <w:autoSpaceDE/>
        <w:autoSpaceDN/>
        <w:adjustRightInd/>
        <w:ind w:left="0"/>
        <w:rPr>
          <w:sz w:val="26"/>
          <w:szCs w:val="26"/>
        </w:rPr>
      </w:pPr>
    </w:p>
    <w:p w:rsidR="00F95355" w:rsidRPr="00105E74" w:rsidRDefault="00F95355" w:rsidP="00116E28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105E74">
        <w:rPr>
          <w:rFonts w:ascii="Times New Roman" w:hAnsi="Times New Roman"/>
          <w:sz w:val="28"/>
          <w:szCs w:val="28"/>
        </w:rPr>
        <w:t>Глава района, председатель</w:t>
      </w:r>
    </w:p>
    <w:p w:rsidR="00F95355" w:rsidRDefault="00F95355" w:rsidP="006F03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5E74">
        <w:rPr>
          <w:rFonts w:ascii="Times New Roman" w:hAnsi="Times New Roman"/>
          <w:sz w:val="28"/>
          <w:szCs w:val="28"/>
        </w:rPr>
        <w:t>Саянского районного Совета депутатов                                    А. И. Антонов</w:t>
      </w:r>
    </w:p>
    <w:p w:rsidR="00F95355" w:rsidRDefault="00F95355" w:rsidP="006F03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5355" w:rsidRDefault="00F95355" w:rsidP="006F03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5355" w:rsidRDefault="00F95355" w:rsidP="006F03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5355" w:rsidRDefault="00F95355" w:rsidP="006F03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5355" w:rsidRDefault="00F95355" w:rsidP="006F03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5355" w:rsidRDefault="00F95355" w:rsidP="006F03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5355" w:rsidRDefault="00F95355" w:rsidP="006F03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5355" w:rsidRDefault="00F95355" w:rsidP="006F03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5355" w:rsidRDefault="00F95355" w:rsidP="006F03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5355" w:rsidRDefault="00F95355" w:rsidP="006F03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5355" w:rsidRDefault="00F95355" w:rsidP="006F03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5355" w:rsidRDefault="00F95355" w:rsidP="006F03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5355" w:rsidRDefault="00F95355" w:rsidP="006F03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5355" w:rsidRDefault="00F95355" w:rsidP="006F03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5355" w:rsidRDefault="00F95355" w:rsidP="006F03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5355" w:rsidRDefault="00F95355" w:rsidP="006F03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5355" w:rsidRDefault="00F95355" w:rsidP="006F03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5355" w:rsidRDefault="00F95355" w:rsidP="006F03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5355" w:rsidRDefault="00F95355" w:rsidP="006F03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5355" w:rsidRDefault="00F95355" w:rsidP="006F03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5355" w:rsidRDefault="00F95355" w:rsidP="006F03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5355" w:rsidRDefault="00F95355" w:rsidP="006F03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5355" w:rsidRDefault="00F95355" w:rsidP="006F03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5355" w:rsidRDefault="00F95355" w:rsidP="006F03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5355" w:rsidRDefault="00F95355" w:rsidP="006F03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5355" w:rsidRDefault="00F95355" w:rsidP="006F03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5355" w:rsidRDefault="00F95355" w:rsidP="006F03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5355" w:rsidRDefault="00F95355" w:rsidP="006F03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5355" w:rsidRDefault="00F95355" w:rsidP="006F03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5355" w:rsidRDefault="00F95355" w:rsidP="006F03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5355" w:rsidRDefault="00F95355" w:rsidP="006F03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5355" w:rsidRDefault="00F95355" w:rsidP="006F03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5355" w:rsidRDefault="00F95355" w:rsidP="006F03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5355" w:rsidRDefault="00F95355" w:rsidP="006F03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5355" w:rsidRDefault="00F95355" w:rsidP="006F03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5355" w:rsidRDefault="00F95355" w:rsidP="006F03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5355" w:rsidRDefault="00F95355" w:rsidP="006F03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5355" w:rsidRPr="00903357" w:rsidRDefault="00F95355" w:rsidP="00116E28">
      <w:pPr>
        <w:spacing w:after="0"/>
        <w:outlineLvl w:val="0"/>
        <w:rPr>
          <w:rFonts w:ascii="Times New Roman" w:hAnsi="Times New Roman"/>
          <w:sz w:val="28"/>
          <w:szCs w:val="28"/>
        </w:rPr>
      </w:pPr>
      <w:r w:rsidRPr="0090335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Приложение № 1</w:t>
      </w:r>
    </w:p>
    <w:p w:rsidR="00F95355" w:rsidRPr="00903357" w:rsidRDefault="00F95355" w:rsidP="00903357">
      <w:pPr>
        <w:spacing w:after="0"/>
        <w:rPr>
          <w:rFonts w:ascii="Times New Roman" w:hAnsi="Times New Roman"/>
          <w:sz w:val="28"/>
          <w:szCs w:val="28"/>
        </w:rPr>
      </w:pPr>
      <w:r w:rsidRPr="0090335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к решению Саянского  </w:t>
      </w:r>
      <w:r w:rsidRPr="00903357">
        <w:rPr>
          <w:rFonts w:ascii="Times New Roman" w:hAnsi="Times New Roman"/>
          <w:sz w:val="28"/>
          <w:szCs w:val="28"/>
        </w:rPr>
        <w:tab/>
      </w:r>
      <w:r w:rsidRPr="00903357">
        <w:rPr>
          <w:rFonts w:ascii="Times New Roman" w:hAnsi="Times New Roman"/>
          <w:sz w:val="28"/>
          <w:szCs w:val="28"/>
        </w:rPr>
        <w:tab/>
      </w:r>
      <w:r w:rsidRPr="00903357">
        <w:rPr>
          <w:rFonts w:ascii="Times New Roman" w:hAnsi="Times New Roman"/>
          <w:sz w:val="28"/>
          <w:szCs w:val="28"/>
        </w:rPr>
        <w:tab/>
      </w:r>
      <w:r w:rsidRPr="00903357">
        <w:rPr>
          <w:rFonts w:ascii="Times New Roman" w:hAnsi="Times New Roman"/>
          <w:sz w:val="28"/>
          <w:szCs w:val="28"/>
        </w:rPr>
        <w:tab/>
      </w:r>
      <w:r w:rsidRPr="00903357">
        <w:rPr>
          <w:rFonts w:ascii="Times New Roman" w:hAnsi="Times New Roman"/>
          <w:sz w:val="28"/>
          <w:szCs w:val="28"/>
        </w:rPr>
        <w:tab/>
      </w:r>
      <w:r w:rsidRPr="00903357">
        <w:rPr>
          <w:rFonts w:ascii="Times New Roman" w:hAnsi="Times New Roman"/>
          <w:sz w:val="28"/>
          <w:szCs w:val="28"/>
        </w:rPr>
        <w:tab/>
      </w:r>
      <w:r w:rsidRPr="00903357">
        <w:rPr>
          <w:rFonts w:ascii="Times New Roman" w:hAnsi="Times New Roman"/>
          <w:sz w:val="28"/>
          <w:szCs w:val="28"/>
        </w:rPr>
        <w:tab/>
      </w:r>
      <w:r w:rsidRPr="00903357">
        <w:rPr>
          <w:rFonts w:ascii="Times New Roman" w:hAnsi="Times New Roman"/>
          <w:sz w:val="28"/>
          <w:szCs w:val="28"/>
        </w:rPr>
        <w:tab/>
      </w:r>
      <w:r w:rsidRPr="00903357">
        <w:rPr>
          <w:rFonts w:ascii="Times New Roman" w:hAnsi="Times New Roman"/>
          <w:sz w:val="28"/>
          <w:szCs w:val="28"/>
        </w:rPr>
        <w:tab/>
      </w:r>
      <w:r w:rsidRPr="00903357">
        <w:rPr>
          <w:rFonts w:ascii="Times New Roman" w:hAnsi="Times New Roman"/>
          <w:sz w:val="28"/>
          <w:szCs w:val="28"/>
        </w:rPr>
        <w:tab/>
        <w:t>районного  Совета</w:t>
      </w:r>
    </w:p>
    <w:p w:rsidR="00F95355" w:rsidRPr="00903357" w:rsidRDefault="00F95355" w:rsidP="00903357">
      <w:pPr>
        <w:spacing w:after="0"/>
        <w:rPr>
          <w:rFonts w:ascii="Times New Roman" w:hAnsi="Times New Roman"/>
          <w:sz w:val="28"/>
          <w:szCs w:val="28"/>
        </w:rPr>
      </w:pPr>
      <w:r w:rsidRPr="00903357">
        <w:rPr>
          <w:rFonts w:ascii="Times New Roman" w:hAnsi="Times New Roman"/>
          <w:sz w:val="28"/>
          <w:szCs w:val="28"/>
        </w:rPr>
        <w:tab/>
      </w:r>
      <w:r w:rsidRPr="00903357">
        <w:rPr>
          <w:rFonts w:ascii="Times New Roman" w:hAnsi="Times New Roman"/>
          <w:sz w:val="28"/>
          <w:szCs w:val="28"/>
        </w:rPr>
        <w:tab/>
      </w:r>
      <w:r w:rsidRPr="00903357">
        <w:rPr>
          <w:rFonts w:ascii="Times New Roman" w:hAnsi="Times New Roman"/>
          <w:sz w:val="28"/>
          <w:szCs w:val="28"/>
        </w:rPr>
        <w:tab/>
      </w:r>
      <w:r w:rsidRPr="00903357">
        <w:rPr>
          <w:rFonts w:ascii="Times New Roman" w:hAnsi="Times New Roman"/>
          <w:sz w:val="28"/>
          <w:szCs w:val="28"/>
        </w:rPr>
        <w:tab/>
      </w:r>
      <w:r w:rsidRPr="00903357">
        <w:rPr>
          <w:rFonts w:ascii="Times New Roman" w:hAnsi="Times New Roman"/>
          <w:sz w:val="28"/>
          <w:szCs w:val="28"/>
        </w:rPr>
        <w:tab/>
      </w:r>
      <w:r w:rsidRPr="00903357">
        <w:rPr>
          <w:rFonts w:ascii="Times New Roman" w:hAnsi="Times New Roman"/>
          <w:sz w:val="28"/>
          <w:szCs w:val="28"/>
        </w:rPr>
        <w:tab/>
      </w:r>
      <w:r w:rsidRPr="00903357">
        <w:rPr>
          <w:rFonts w:ascii="Times New Roman" w:hAnsi="Times New Roman"/>
          <w:sz w:val="28"/>
          <w:szCs w:val="28"/>
        </w:rPr>
        <w:tab/>
      </w:r>
      <w:r w:rsidRPr="00903357">
        <w:rPr>
          <w:rFonts w:ascii="Times New Roman" w:hAnsi="Times New Roman"/>
          <w:sz w:val="28"/>
          <w:szCs w:val="28"/>
        </w:rPr>
        <w:tab/>
        <w:t xml:space="preserve">депутатов                                                                 </w:t>
      </w:r>
    </w:p>
    <w:p w:rsidR="00F95355" w:rsidRPr="00903357" w:rsidRDefault="00F95355" w:rsidP="00903357">
      <w:pPr>
        <w:tabs>
          <w:tab w:val="left" w:pos="4530"/>
          <w:tab w:val="left" w:pos="5580"/>
          <w:tab w:val="left" w:pos="5760"/>
          <w:tab w:val="right" w:pos="9355"/>
        </w:tabs>
        <w:spacing w:after="0"/>
        <w:ind w:firstLine="708"/>
        <w:rPr>
          <w:rFonts w:ascii="Times New Roman" w:hAnsi="Times New Roman"/>
          <w:sz w:val="28"/>
          <w:szCs w:val="28"/>
        </w:rPr>
      </w:pPr>
      <w:r w:rsidRPr="00903357">
        <w:rPr>
          <w:rFonts w:ascii="Times New Roman" w:hAnsi="Times New Roman"/>
          <w:sz w:val="28"/>
          <w:szCs w:val="28"/>
        </w:rPr>
        <w:tab/>
        <w:t xml:space="preserve">                от  27.09.2013 г. № 49-386</w:t>
      </w:r>
    </w:p>
    <w:p w:rsidR="00F95355" w:rsidRPr="00903357" w:rsidRDefault="00F95355" w:rsidP="00903357">
      <w:pPr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F95355" w:rsidRPr="00903357" w:rsidRDefault="00F95355" w:rsidP="00116E28">
      <w:pPr>
        <w:ind w:firstLine="708"/>
        <w:jc w:val="center"/>
        <w:outlineLvl w:val="0"/>
        <w:rPr>
          <w:rFonts w:ascii="Times New Roman" w:hAnsi="Times New Roman"/>
          <w:sz w:val="28"/>
          <w:szCs w:val="28"/>
        </w:rPr>
      </w:pPr>
      <w:r w:rsidRPr="00903357">
        <w:rPr>
          <w:rFonts w:ascii="Times New Roman" w:hAnsi="Times New Roman"/>
          <w:sz w:val="28"/>
          <w:szCs w:val="28"/>
        </w:rPr>
        <w:t>Перечень</w:t>
      </w:r>
    </w:p>
    <w:p w:rsidR="00F95355" w:rsidRPr="00903357" w:rsidRDefault="00F95355" w:rsidP="00903357">
      <w:pPr>
        <w:ind w:firstLine="708"/>
        <w:rPr>
          <w:rFonts w:ascii="Times New Roman" w:hAnsi="Times New Roman"/>
          <w:sz w:val="28"/>
          <w:szCs w:val="28"/>
        </w:rPr>
      </w:pPr>
      <w:r w:rsidRPr="00903357">
        <w:rPr>
          <w:rFonts w:ascii="Times New Roman" w:hAnsi="Times New Roman"/>
          <w:sz w:val="28"/>
          <w:szCs w:val="28"/>
        </w:rPr>
        <w:t>государственного имущества Красноярского края, предлагаемого к безвозмездной передаче в муниципальную собственность Саянского района</w:t>
      </w:r>
    </w:p>
    <w:p w:rsidR="00F95355" w:rsidRPr="00032895" w:rsidRDefault="00F95355" w:rsidP="00903357">
      <w:pPr>
        <w:ind w:firstLine="708"/>
        <w:jc w:val="center"/>
        <w:rPr>
          <w:sz w:val="28"/>
          <w:szCs w:val="28"/>
        </w:rPr>
      </w:pPr>
    </w:p>
    <w:tbl>
      <w:tblPr>
        <w:tblW w:w="9356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245"/>
        <w:gridCol w:w="851"/>
        <w:gridCol w:w="1559"/>
        <w:gridCol w:w="1701"/>
      </w:tblGrid>
      <w:tr w:rsidR="00F95355" w:rsidRPr="007C4F2B" w:rsidTr="00C46E83">
        <w:trPr>
          <w:trHeight w:val="49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55" w:rsidRPr="00903357" w:rsidRDefault="00F95355" w:rsidP="00C46E83">
            <w:pPr>
              <w:jc w:val="center"/>
              <w:rPr>
                <w:rFonts w:ascii="Times New Roman" w:hAnsi="Times New Roman"/>
                <w:sz w:val="20"/>
              </w:rPr>
            </w:pPr>
            <w:r w:rsidRPr="00903357">
              <w:rPr>
                <w:rFonts w:ascii="Times New Roman" w:hAnsi="Times New Roman"/>
                <w:sz w:val="20"/>
              </w:rPr>
              <w:t>Наименование передаваемого имущества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355" w:rsidRPr="00903357" w:rsidRDefault="00F95355" w:rsidP="00C46E83">
            <w:pPr>
              <w:jc w:val="center"/>
              <w:rPr>
                <w:rFonts w:ascii="Times New Roman" w:hAnsi="Times New Roman"/>
                <w:sz w:val="20"/>
              </w:rPr>
            </w:pPr>
            <w:r w:rsidRPr="00903357">
              <w:rPr>
                <w:rFonts w:ascii="Times New Roman" w:hAnsi="Times New Roman"/>
                <w:sz w:val="20"/>
              </w:rPr>
              <w:t>Кол-во, шт.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355" w:rsidRPr="00903357" w:rsidRDefault="00F95355" w:rsidP="00C46E83">
            <w:pPr>
              <w:jc w:val="center"/>
              <w:rPr>
                <w:rFonts w:ascii="Times New Roman" w:hAnsi="Times New Roman"/>
                <w:sz w:val="20"/>
              </w:rPr>
            </w:pPr>
            <w:r w:rsidRPr="00903357">
              <w:rPr>
                <w:rFonts w:ascii="Times New Roman" w:hAnsi="Times New Roman"/>
                <w:sz w:val="20"/>
              </w:rPr>
              <w:t>Цена, руб.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355" w:rsidRPr="00903357" w:rsidRDefault="00F95355" w:rsidP="00C46E83">
            <w:pPr>
              <w:jc w:val="center"/>
              <w:rPr>
                <w:rFonts w:ascii="Times New Roman" w:hAnsi="Times New Roman"/>
                <w:sz w:val="20"/>
              </w:rPr>
            </w:pPr>
            <w:r w:rsidRPr="00903357">
              <w:rPr>
                <w:rFonts w:ascii="Times New Roman" w:hAnsi="Times New Roman"/>
                <w:sz w:val="20"/>
              </w:rPr>
              <w:t>Стоимость, руб</w:t>
            </w:r>
          </w:p>
        </w:tc>
      </w:tr>
      <w:tr w:rsidR="00F95355" w:rsidRPr="007C4F2B" w:rsidTr="00C46E83">
        <w:trPr>
          <w:cantSplit/>
          <w:trHeight w:val="30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355" w:rsidRDefault="00F95355" w:rsidP="00C46E83">
            <w:pPr>
              <w:ind w:right="-143"/>
              <w:rPr>
                <w:rFonts w:ascii="Times New Roman" w:hAnsi="Times New Roman"/>
                <w:sz w:val="26"/>
                <w:szCs w:val="26"/>
              </w:rPr>
            </w:pPr>
            <w:r w:rsidRPr="00903357">
              <w:rPr>
                <w:rFonts w:ascii="Times New Roman" w:hAnsi="Times New Roman"/>
                <w:sz w:val="26"/>
                <w:szCs w:val="26"/>
              </w:rPr>
              <w:t xml:space="preserve">Автоматизированное рабочие место </w:t>
            </w:r>
          </w:p>
          <w:p w:rsidR="00F95355" w:rsidRDefault="00F95355" w:rsidP="00C46E83">
            <w:pPr>
              <w:ind w:right="-14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_________________________________________</w:t>
            </w:r>
          </w:p>
          <w:p w:rsidR="00F95355" w:rsidRPr="00903357" w:rsidRDefault="00F95355" w:rsidP="00C46E83">
            <w:pPr>
              <w:ind w:right="-143"/>
              <w:rPr>
                <w:rFonts w:ascii="Times New Roman" w:hAnsi="Times New Roman"/>
                <w:sz w:val="26"/>
                <w:szCs w:val="26"/>
              </w:rPr>
            </w:pPr>
            <w:r w:rsidRPr="00903357">
              <w:rPr>
                <w:rFonts w:ascii="Times New Roman" w:hAnsi="Times New Roman"/>
                <w:sz w:val="26"/>
                <w:szCs w:val="26"/>
              </w:rPr>
              <w:t>в составе: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355" w:rsidRDefault="00F95355" w:rsidP="00C46E8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03357">
              <w:rPr>
                <w:rFonts w:ascii="Times New Roman" w:hAnsi="Times New Roman"/>
                <w:sz w:val="26"/>
                <w:szCs w:val="26"/>
              </w:rPr>
              <w:t>14</w:t>
            </w:r>
          </w:p>
          <w:p w:rsidR="00F95355" w:rsidRDefault="00F95355" w:rsidP="00C46E8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</w:t>
            </w:r>
          </w:p>
          <w:p w:rsidR="00F95355" w:rsidRPr="00903357" w:rsidRDefault="00F95355" w:rsidP="00C46E8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355" w:rsidRDefault="00F95355" w:rsidP="00C46E8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903357">
              <w:rPr>
                <w:rFonts w:ascii="Times New Roman" w:hAnsi="Times New Roman"/>
                <w:sz w:val="26"/>
                <w:szCs w:val="26"/>
                <w:lang w:val="en-US"/>
              </w:rPr>
              <w:t>25</w:t>
            </w:r>
            <w:r w:rsidRPr="00903357">
              <w:rPr>
                <w:rFonts w:ascii="Times New Roman" w:hAnsi="Times New Roman"/>
                <w:sz w:val="26"/>
                <w:szCs w:val="26"/>
              </w:rPr>
              <w:t> </w:t>
            </w:r>
            <w:r w:rsidRPr="00903357">
              <w:rPr>
                <w:rFonts w:ascii="Times New Roman" w:hAnsi="Times New Roman"/>
                <w:sz w:val="26"/>
                <w:szCs w:val="26"/>
                <w:lang w:val="en-US"/>
              </w:rPr>
              <w:t>133</w:t>
            </w:r>
            <w:r w:rsidRPr="00903357">
              <w:rPr>
                <w:rFonts w:ascii="Times New Roman" w:hAnsi="Times New Roman"/>
                <w:sz w:val="26"/>
                <w:szCs w:val="26"/>
              </w:rPr>
              <w:t>,</w:t>
            </w:r>
            <w:r w:rsidRPr="00903357">
              <w:rPr>
                <w:rFonts w:ascii="Times New Roman" w:hAnsi="Times New Roman"/>
                <w:sz w:val="26"/>
                <w:szCs w:val="26"/>
                <w:lang w:val="en-US"/>
              </w:rPr>
              <w:t>09</w:t>
            </w:r>
          </w:p>
          <w:p w:rsidR="00F95355" w:rsidRPr="00116E28" w:rsidRDefault="00F95355" w:rsidP="00116E2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355" w:rsidRDefault="00F95355" w:rsidP="00C46E8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903357">
              <w:rPr>
                <w:rFonts w:ascii="Times New Roman" w:hAnsi="Times New Roman"/>
                <w:sz w:val="26"/>
                <w:szCs w:val="26"/>
              </w:rPr>
              <w:t>351 863,30</w:t>
            </w:r>
          </w:p>
          <w:p w:rsidR="00F95355" w:rsidRPr="00116E28" w:rsidRDefault="00F95355" w:rsidP="00116E2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_____________</w:t>
            </w:r>
          </w:p>
        </w:tc>
      </w:tr>
      <w:tr w:rsidR="00F95355" w:rsidRPr="007C4F2B" w:rsidTr="00C46E83">
        <w:trPr>
          <w:cantSplit/>
          <w:trHeight w:val="20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355" w:rsidRPr="00903357" w:rsidRDefault="00F95355" w:rsidP="00C46E83">
            <w:pPr>
              <w:ind w:right="-143"/>
              <w:rPr>
                <w:rFonts w:ascii="Times New Roman" w:hAnsi="Times New Roman"/>
                <w:sz w:val="26"/>
                <w:szCs w:val="26"/>
              </w:rPr>
            </w:pPr>
            <w:r w:rsidRPr="00903357">
              <w:rPr>
                <w:rFonts w:ascii="Times New Roman" w:hAnsi="Times New Roman"/>
                <w:sz w:val="26"/>
                <w:szCs w:val="26"/>
              </w:rPr>
              <w:t>Системный блок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355" w:rsidRPr="00903357" w:rsidRDefault="00F95355" w:rsidP="00C46E8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0335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355" w:rsidRPr="00903357" w:rsidRDefault="00F95355" w:rsidP="00C46E8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903357">
              <w:rPr>
                <w:rFonts w:ascii="Times New Roman" w:hAnsi="Times New Roman"/>
                <w:sz w:val="26"/>
                <w:szCs w:val="26"/>
              </w:rPr>
              <w:t>13 820,00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355" w:rsidRPr="00903357" w:rsidRDefault="00F95355" w:rsidP="00C46E8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903357">
              <w:rPr>
                <w:rFonts w:ascii="Times New Roman" w:hAnsi="Times New Roman"/>
                <w:sz w:val="26"/>
                <w:szCs w:val="26"/>
              </w:rPr>
              <w:t>13 820,00</w:t>
            </w:r>
          </w:p>
        </w:tc>
      </w:tr>
      <w:tr w:rsidR="00F95355" w:rsidRPr="007C4F2B" w:rsidTr="00C46E83">
        <w:trPr>
          <w:cantSplit/>
          <w:trHeight w:val="31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55" w:rsidRPr="00903357" w:rsidRDefault="00F95355" w:rsidP="00C46E83">
            <w:pPr>
              <w:ind w:right="-143"/>
              <w:rPr>
                <w:rFonts w:ascii="Times New Roman" w:hAnsi="Times New Roman"/>
                <w:sz w:val="26"/>
                <w:szCs w:val="26"/>
              </w:rPr>
            </w:pPr>
            <w:r w:rsidRPr="00903357">
              <w:rPr>
                <w:rFonts w:ascii="Times New Roman" w:hAnsi="Times New Roman"/>
                <w:sz w:val="26"/>
                <w:szCs w:val="26"/>
              </w:rPr>
              <w:t>Монитор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355" w:rsidRPr="00903357" w:rsidRDefault="00F95355" w:rsidP="00C46E8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0335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355" w:rsidRPr="00903357" w:rsidRDefault="00F95355" w:rsidP="00C46E8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903357">
              <w:rPr>
                <w:rFonts w:ascii="Times New Roman" w:hAnsi="Times New Roman"/>
                <w:sz w:val="26"/>
                <w:szCs w:val="26"/>
              </w:rPr>
              <w:t>5 367,00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355" w:rsidRPr="00903357" w:rsidRDefault="00F95355" w:rsidP="00C46E8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903357">
              <w:rPr>
                <w:rFonts w:ascii="Times New Roman" w:hAnsi="Times New Roman"/>
                <w:sz w:val="26"/>
                <w:szCs w:val="26"/>
              </w:rPr>
              <w:t>5 367,00</w:t>
            </w:r>
          </w:p>
        </w:tc>
      </w:tr>
      <w:tr w:rsidR="00F95355" w:rsidRPr="007C4F2B" w:rsidTr="00C46E83">
        <w:trPr>
          <w:cantSplit/>
          <w:trHeight w:val="31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55" w:rsidRPr="00903357" w:rsidRDefault="00F95355" w:rsidP="00C46E83">
            <w:pPr>
              <w:ind w:right="-143"/>
              <w:rPr>
                <w:rFonts w:ascii="Times New Roman" w:hAnsi="Times New Roman"/>
                <w:sz w:val="26"/>
                <w:szCs w:val="26"/>
              </w:rPr>
            </w:pPr>
            <w:r w:rsidRPr="00903357">
              <w:rPr>
                <w:rFonts w:ascii="Times New Roman" w:hAnsi="Times New Roman"/>
                <w:sz w:val="26"/>
                <w:szCs w:val="26"/>
              </w:rPr>
              <w:t>Микрофон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355" w:rsidRPr="00903357" w:rsidRDefault="00F95355" w:rsidP="00C46E8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0335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355" w:rsidRPr="00903357" w:rsidRDefault="00F95355" w:rsidP="00C46E8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903357">
              <w:rPr>
                <w:rFonts w:ascii="Times New Roman" w:hAnsi="Times New Roman"/>
                <w:sz w:val="26"/>
                <w:szCs w:val="26"/>
              </w:rPr>
              <w:t>50,74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355" w:rsidRPr="00903357" w:rsidRDefault="00F95355" w:rsidP="00C46E8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903357">
              <w:rPr>
                <w:rFonts w:ascii="Times New Roman" w:hAnsi="Times New Roman"/>
                <w:sz w:val="26"/>
                <w:szCs w:val="26"/>
              </w:rPr>
              <w:t>50,74</w:t>
            </w:r>
          </w:p>
        </w:tc>
      </w:tr>
      <w:tr w:rsidR="00F95355" w:rsidRPr="007C4F2B" w:rsidTr="00C46E83">
        <w:trPr>
          <w:cantSplit/>
          <w:trHeight w:val="31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55" w:rsidRPr="00903357" w:rsidRDefault="00F95355" w:rsidP="00C46E83">
            <w:pPr>
              <w:ind w:right="-143"/>
              <w:rPr>
                <w:rFonts w:ascii="Times New Roman" w:hAnsi="Times New Roman"/>
                <w:sz w:val="26"/>
                <w:szCs w:val="26"/>
              </w:rPr>
            </w:pPr>
            <w:r w:rsidRPr="00903357">
              <w:rPr>
                <w:rFonts w:ascii="Times New Roman" w:hAnsi="Times New Roman"/>
                <w:sz w:val="26"/>
                <w:szCs w:val="26"/>
              </w:rPr>
              <w:t>Колонки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355" w:rsidRPr="00903357" w:rsidRDefault="00F95355" w:rsidP="00C46E8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0335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355" w:rsidRPr="00903357" w:rsidRDefault="00F95355" w:rsidP="00C46E8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903357">
              <w:rPr>
                <w:rFonts w:ascii="Times New Roman" w:hAnsi="Times New Roman"/>
                <w:sz w:val="26"/>
                <w:szCs w:val="26"/>
              </w:rPr>
              <w:t>404,74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355" w:rsidRPr="00903357" w:rsidRDefault="00F95355" w:rsidP="00C46E8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903357">
              <w:rPr>
                <w:rFonts w:ascii="Times New Roman" w:hAnsi="Times New Roman"/>
                <w:sz w:val="26"/>
                <w:szCs w:val="26"/>
              </w:rPr>
              <w:t>404,74</w:t>
            </w:r>
          </w:p>
        </w:tc>
      </w:tr>
      <w:tr w:rsidR="00F95355" w:rsidRPr="007C4F2B" w:rsidTr="00C46E83">
        <w:trPr>
          <w:cantSplit/>
          <w:trHeight w:val="31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55" w:rsidRPr="00903357" w:rsidRDefault="00F95355" w:rsidP="00C46E83">
            <w:pPr>
              <w:ind w:right="-143"/>
              <w:rPr>
                <w:rFonts w:ascii="Times New Roman" w:hAnsi="Times New Roman"/>
                <w:sz w:val="26"/>
                <w:szCs w:val="26"/>
              </w:rPr>
            </w:pPr>
            <w:r w:rsidRPr="00903357">
              <w:rPr>
                <w:rFonts w:ascii="Times New Roman" w:hAnsi="Times New Roman"/>
                <w:sz w:val="26"/>
                <w:szCs w:val="26"/>
              </w:rPr>
              <w:t>ИБП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355" w:rsidRPr="00903357" w:rsidRDefault="00F95355" w:rsidP="00C46E8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0335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355" w:rsidRPr="00903357" w:rsidRDefault="00F95355" w:rsidP="00C46E8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903357">
              <w:rPr>
                <w:rFonts w:ascii="Times New Roman" w:hAnsi="Times New Roman"/>
                <w:sz w:val="26"/>
                <w:szCs w:val="26"/>
              </w:rPr>
              <w:t>1 538,61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355" w:rsidRPr="00903357" w:rsidRDefault="00F95355" w:rsidP="00C46E8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903357">
              <w:rPr>
                <w:rFonts w:ascii="Times New Roman" w:hAnsi="Times New Roman"/>
                <w:sz w:val="26"/>
                <w:szCs w:val="26"/>
              </w:rPr>
              <w:t>1 538,61</w:t>
            </w:r>
          </w:p>
        </w:tc>
      </w:tr>
      <w:tr w:rsidR="00F95355" w:rsidRPr="007C4F2B" w:rsidTr="00C46E83">
        <w:trPr>
          <w:cantSplit/>
          <w:trHeight w:val="31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355" w:rsidRPr="00903357" w:rsidRDefault="00F95355" w:rsidP="00C46E83">
            <w:pPr>
              <w:ind w:right="-143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903357">
              <w:rPr>
                <w:rFonts w:ascii="Times New Roman" w:hAnsi="Times New Roman"/>
                <w:sz w:val="26"/>
                <w:szCs w:val="26"/>
              </w:rPr>
              <w:t>Офисный</w:t>
            </w:r>
            <w:r w:rsidRPr="00903357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Pr="00903357">
              <w:rPr>
                <w:rFonts w:ascii="Times New Roman" w:hAnsi="Times New Roman"/>
                <w:sz w:val="26"/>
                <w:szCs w:val="26"/>
              </w:rPr>
              <w:t>пакет</w:t>
            </w:r>
            <w:r w:rsidRPr="00903357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– Microsoft Office 2007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355" w:rsidRPr="00903357" w:rsidRDefault="00F95355" w:rsidP="00C46E8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0335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355" w:rsidRPr="00903357" w:rsidRDefault="00F95355" w:rsidP="00C46E8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903357">
              <w:rPr>
                <w:rFonts w:ascii="Times New Roman" w:hAnsi="Times New Roman"/>
                <w:sz w:val="26"/>
                <w:szCs w:val="26"/>
              </w:rPr>
              <w:t>1 251,00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355" w:rsidRPr="00903357" w:rsidRDefault="00F95355" w:rsidP="00C46E8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903357">
              <w:rPr>
                <w:rFonts w:ascii="Times New Roman" w:hAnsi="Times New Roman"/>
                <w:sz w:val="26"/>
                <w:szCs w:val="26"/>
              </w:rPr>
              <w:t>1 251,00</w:t>
            </w:r>
          </w:p>
        </w:tc>
      </w:tr>
      <w:tr w:rsidR="00F95355" w:rsidRPr="007C4F2B" w:rsidTr="00C46E83">
        <w:trPr>
          <w:cantSplit/>
          <w:trHeight w:val="31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355" w:rsidRPr="00903357" w:rsidRDefault="00F95355" w:rsidP="00C46E83">
            <w:pPr>
              <w:ind w:right="-143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903357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CD Windows </w:t>
            </w:r>
            <w:smartTag w:uri="urn:schemas-microsoft-com:office:smarttags" w:element="place">
              <w:r w:rsidRPr="00903357">
                <w:rPr>
                  <w:rFonts w:ascii="Times New Roman" w:hAnsi="Times New Roman"/>
                  <w:sz w:val="26"/>
                  <w:szCs w:val="26"/>
                  <w:lang w:val="en-US"/>
                </w:rPr>
                <w:t>Vista</w:t>
              </w:r>
            </w:smartTag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355" w:rsidRPr="00903357" w:rsidRDefault="00F95355" w:rsidP="00C46E83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903357"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355" w:rsidRPr="00903357" w:rsidRDefault="00F95355" w:rsidP="00C46E8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903357">
              <w:rPr>
                <w:rFonts w:ascii="Times New Roman" w:hAnsi="Times New Roman"/>
                <w:sz w:val="26"/>
                <w:szCs w:val="26"/>
                <w:lang w:val="en-US"/>
              </w:rPr>
              <w:t>2</w:t>
            </w:r>
            <w:r w:rsidRPr="00903357">
              <w:rPr>
                <w:rFonts w:ascii="Times New Roman" w:hAnsi="Times New Roman"/>
                <w:sz w:val="26"/>
                <w:szCs w:val="26"/>
              </w:rPr>
              <w:t> </w:t>
            </w:r>
            <w:r w:rsidRPr="00903357">
              <w:rPr>
                <w:rFonts w:ascii="Times New Roman" w:hAnsi="Times New Roman"/>
                <w:sz w:val="26"/>
                <w:szCs w:val="26"/>
                <w:lang w:val="en-US"/>
              </w:rPr>
              <w:t>635</w:t>
            </w:r>
            <w:r w:rsidRPr="00903357">
              <w:rPr>
                <w:rFonts w:ascii="Times New Roman" w:hAnsi="Times New Roman"/>
                <w:sz w:val="26"/>
                <w:szCs w:val="26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355" w:rsidRPr="00903357" w:rsidRDefault="00F95355" w:rsidP="00C46E8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903357">
              <w:rPr>
                <w:rFonts w:ascii="Times New Roman" w:hAnsi="Times New Roman"/>
                <w:sz w:val="26"/>
                <w:szCs w:val="26"/>
                <w:lang w:val="en-US"/>
              </w:rPr>
              <w:t>2</w:t>
            </w:r>
            <w:r w:rsidRPr="00903357">
              <w:rPr>
                <w:rFonts w:ascii="Times New Roman" w:hAnsi="Times New Roman"/>
                <w:sz w:val="26"/>
                <w:szCs w:val="26"/>
              </w:rPr>
              <w:t> </w:t>
            </w:r>
            <w:r w:rsidRPr="00903357">
              <w:rPr>
                <w:rFonts w:ascii="Times New Roman" w:hAnsi="Times New Roman"/>
                <w:sz w:val="26"/>
                <w:szCs w:val="26"/>
                <w:lang w:val="en-US"/>
              </w:rPr>
              <w:t>635</w:t>
            </w:r>
            <w:r w:rsidRPr="00903357">
              <w:rPr>
                <w:rFonts w:ascii="Times New Roman" w:hAnsi="Times New Roman"/>
                <w:sz w:val="26"/>
                <w:szCs w:val="26"/>
              </w:rPr>
              <w:t>,00</w:t>
            </w:r>
          </w:p>
        </w:tc>
      </w:tr>
      <w:tr w:rsidR="00F95355" w:rsidRPr="007C4F2B" w:rsidTr="00C46E83">
        <w:trPr>
          <w:cantSplit/>
          <w:trHeight w:val="31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355" w:rsidRPr="00903357" w:rsidRDefault="00F95355" w:rsidP="00C46E83">
            <w:pP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 w:rsidRPr="00903357">
              <w:rPr>
                <w:rFonts w:ascii="Times New Roman" w:hAnsi="Times New Roman"/>
                <w:sz w:val="26"/>
                <w:szCs w:val="26"/>
              </w:rPr>
              <w:t>Антивирус</w:t>
            </w:r>
            <w:r w:rsidRPr="00903357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Kaspersky Business Space Security Russian Edition. 1 year Educational License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355" w:rsidRPr="00903357" w:rsidRDefault="00F95355" w:rsidP="00C46E83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903357"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355" w:rsidRPr="00903357" w:rsidRDefault="00F95355" w:rsidP="00C46E8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903357">
              <w:rPr>
                <w:rFonts w:ascii="Times New Roman" w:hAnsi="Times New Roman"/>
                <w:sz w:val="26"/>
                <w:szCs w:val="26"/>
                <w:lang w:val="en-US"/>
              </w:rPr>
              <w:t>66</w:t>
            </w:r>
            <w:r w:rsidRPr="00903357">
              <w:rPr>
                <w:rFonts w:ascii="Times New Roman" w:hAnsi="Times New Roman"/>
                <w:sz w:val="26"/>
                <w:szCs w:val="26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355" w:rsidRPr="00903357" w:rsidRDefault="00F95355" w:rsidP="00C46E8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903357">
              <w:rPr>
                <w:rFonts w:ascii="Times New Roman" w:hAnsi="Times New Roman"/>
                <w:sz w:val="26"/>
                <w:szCs w:val="26"/>
              </w:rPr>
              <w:t>66,00</w:t>
            </w:r>
          </w:p>
        </w:tc>
      </w:tr>
      <w:tr w:rsidR="00F95355" w:rsidRPr="007C4F2B" w:rsidTr="00C46E83">
        <w:trPr>
          <w:cantSplit/>
          <w:trHeight w:val="310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355" w:rsidRPr="00903357" w:rsidRDefault="00F95355" w:rsidP="00C46E83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903357">
              <w:rPr>
                <w:rFonts w:ascii="Times New Roman" w:hAnsi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355" w:rsidRPr="00903357" w:rsidRDefault="00F95355" w:rsidP="00C46E8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03357">
              <w:rPr>
                <w:rFonts w:ascii="Times New Roman" w:hAnsi="Times New Roman"/>
                <w:b/>
                <w:sz w:val="26"/>
                <w:szCs w:val="26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355" w:rsidRPr="00903357" w:rsidRDefault="00F95355" w:rsidP="00C46E83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355" w:rsidRPr="00903357" w:rsidRDefault="00F95355" w:rsidP="00C46E83">
            <w:pPr>
              <w:jc w:val="right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903357">
              <w:rPr>
                <w:rFonts w:ascii="Times New Roman" w:hAnsi="Times New Roman"/>
                <w:b/>
                <w:sz w:val="26"/>
                <w:szCs w:val="26"/>
              </w:rPr>
              <w:t>351 863,30</w:t>
            </w:r>
          </w:p>
        </w:tc>
      </w:tr>
    </w:tbl>
    <w:p w:rsidR="00F95355" w:rsidRDefault="00F95355" w:rsidP="00903357">
      <w:pPr>
        <w:rPr>
          <w:sz w:val="28"/>
          <w:szCs w:val="28"/>
        </w:rPr>
      </w:pPr>
    </w:p>
    <w:p w:rsidR="00F95355" w:rsidRPr="00105E74" w:rsidRDefault="00F95355" w:rsidP="006F03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F95355" w:rsidRPr="00105E74" w:rsidSect="005E42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0A3FCF"/>
    <w:multiLevelType w:val="multilevel"/>
    <w:tmpl w:val="0150DC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49CB293D"/>
    <w:multiLevelType w:val="hybridMultilevel"/>
    <w:tmpl w:val="0150DC2A"/>
    <w:lvl w:ilvl="0" w:tplc="F2D20B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6C8A2C52"/>
    <w:multiLevelType w:val="multilevel"/>
    <w:tmpl w:val="0150DC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469C"/>
    <w:rsid w:val="000005A3"/>
    <w:rsid w:val="000005CC"/>
    <w:rsid w:val="0000105F"/>
    <w:rsid w:val="0000214E"/>
    <w:rsid w:val="000042F5"/>
    <w:rsid w:val="00006663"/>
    <w:rsid w:val="000077DB"/>
    <w:rsid w:val="00010FB9"/>
    <w:rsid w:val="00014DE2"/>
    <w:rsid w:val="00015406"/>
    <w:rsid w:val="00015A79"/>
    <w:rsid w:val="00015B3C"/>
    <w:rsid w:val="00016AD0"/>
    <w:rsid w:val="00017554"/>
    <w:rsid w:val="00017647"/>
    <w:rsid w:val="00020357"/>
    <w:rsid w:val="0002080B"/>
    <w:rsid w:val="00020BAE"/>
    <w:rsid w:val="00020C33"/>
    <w:rsid w:val="00021BDF"/>
    <w:rsid w:val="00022C0D"/>
    <w:rsid w:val="000235D7"/>
    <w:rsid w:val="00023E3A"/>
    <w:rsid w:val="00023ED2"/>
    <w:rsid w:val="00025D04"/>
    <w:rsid w:val="00026643"/>
    <w:rsid w:val="00027E73"/>
    <w:rsid w:val="00027F4A"/>
    <w:rsid w:val="000313FD"/>
    <w:rsid w:val="000321F2"/>
    <w:rsid w:val="0003222A"/>
    <w:rsid w:val="00032895"/>
    <w:rsid w:val="000360D9"/>
    <w:rsid w:val="00036892"/>
    <w:rsid w:val="00037303"/>
    <w:rsid w:val="00037786"/>
    <w:rsid w:val="00040A8D"/>
    <w:rsid w:val="00040EA6"/>
    <w:rsid w:val="00041E4D"/>
    <w:rsid w:val="00042C35"/>
    <w:rsid w:val="000438C2"/>
    <w:rsid w:val="00044669"/>
    <w:rsid w:val="00044D08"/>
    <w:rsid w:val="00046C2A"/>
    <w:rsid w:val="0005023D"/>
    <w:rsid w:val="00050883"/>
    <w:rsid w:val="000508FE"/>
    <w:rsid w:val="00050F1A"/>
    <w:rsid w:val="000510EB"/>
    <w:rsid w:val="000512B7"/>
    <w:rsid w:val="00054C8B"/>
    <w:rsid w:val="00054EAF"/>
    <w:rsid w:val="00055107"/>
    <w:rsid w:val="00055406"/>
    <w:rsid w:val="0005544E"/>
    <w:rsid w:val="000555D3"/>
    <w:rsid w:val="00055D1E"/>
    <w:rsid w:val="00060C7B"/>
    <w:rsid w:val="00063CB9"/>
    <w:rsid w:val="000642D0"/>
    <w:rsid w:val="000643B1"/>
    <w:rsid w:val="000643D5"/>
    <w:rsid w:val="00064457"/>
    <w:rsid w:val="00064FA8"/>
    <w:rsid w:val="000668FF"/>
    <w:rsid w:val="000674F5"/>
    <w:rsid w:val="00067EB7"/>
    <w:rsid w:val="000737CD"/>
    <w:rsid w:val="00073889"/>
    <w:rsid w:val="00075078"/>
    <w:rsid w:val="00075600"/>
    <w:rsid w:val="00076399"/>
    <w:rsid w:val="0007720D"/>
    <w:rsid w:val="000803DF"/>
    <w:rsid w:val="0008251C"/>
    <w:rsid w:val="0008522C"/>
    <w:rsid w:val="0008656A"/>
    <w:rsid w:val="00086741"/>
    <w:rsid w:val="00087D8F"/>
    <w:rsid w:val="00087E6D"/>
    <w:rsid w:val="000936A6"/>
    <w:rsid w:val="00094828"/>
    <w:rsid w:val="00095393"/>
    <w:rsid w:val="000957EF"/>
    <w:rsid w:val="0009592C"/>
    <w:rsid w:val="00095A8A"/>
    <w:rsid w:val="00095C89"/>
    <w:rsid w:val="000A0FD1"/>
    <w:rsid w:val="000A2644"/>
    <w:rsid w:val="000A279E"/>
    <w:rsid w:val="000A321B"/>
    <w:rsid w:val="000A3ADE"/>
    <w:rsid w:val="000A6CA2"/>
    <w:rsid w:val="000A7AD7"/>
    <w:rsid w:val="000A7D8D"/>
    <w:rsid w:val="000A7E86"/>
    <w:rsid w:val="000B1514"/>
    <w:rsid w:val="000B3588"/>
    <w:rsid w:val="000B5B8B"/>
    <w:rsid w:val="000B5EEF"/>
    <w:rsid w:val="000B6899"/>
    <w:rsid w:val="000B7BB7"/>
    <w:rsid w:val="000C30D2"/>
    <w:rsid w:val="000C4F41"/>
    <w:rsid w:val="000C56BD"/>
    <w:rsid w:val="000C6EB5"/>
    <w:rsid w:val="000C79EF"/>
    <w:rsid w:val="000D03BD"/>
    <w:rsid w:val="000D0426"/>
    <w:rsid w:val="000D0E55"/>
    <w:rsid w:val="000D1343"/>
    <w:rsid w:val="000D2331"/>
    <w:rsid w:val="000D30E9"/>
    <w:rsid w:val="000D5190"/>
    <w:rsid w:val="000D559E"/>
    <w:rsid w:val="000D5D88"/>
    <w:rsid w:val="000D6324"/>
    <w:rsid w:val="000D6CE4"/>
    <w:rsid w:val="000E01EF"/>
    <w:rsid w:val="000E0F15"/>
    <w:rsid w:val="000E1316"/>
    <w:rsid w:val="000E4F55"/>
    <w:rsid w:val="000E5067"/>
    <w:rsid w:val="000E5C57"/>
    <w:rsid w:val="000E65D4"/>
    <w:rsid w:val="000E6B2E"/>
    <w:rsid w:val="000F148D"/>
    <w:rsid w:val="000F1850"/>
    <w:rsid w:val="000F2022"/>
    <w:rsid w:val="000F37A8"/>
    <w:rsid w:val="000F4322"/>
    <w:rsid w:val="000F62F6"/>
    <w:rsid w:val="000F7A50"/>
    <w:rsid w:val="00100E74"/>
    <w:rsid w:val="00101D2A"/>
    <w:rsid w:val="00102BB8"/>
    <w:rsid w:val="00104CB1"/>
    <w:rsid w:val="00105E74"/>
    <w:rsid w:val="00107B17"/>
    <w:rsid w:val="00107B25"/>
    <w:rsid w:val="00111C37"/>
    <w:rsid w:val="0011458D"/>
    <w:rsid w:val="00114891"/>
    <w:rsid w:val="00114CD1"/>
    <w:rsid w:val="00114ECF"/>
    <w:rsid w:val="0011578C"/>
    <w:rsid w:val="00115D95"/>
    <w:rsid w:val="00116E28"/>
    <w:rsid w:val="00117697"/>
    <w:rsid w:val="00121F49"/>
    <w:rsid w:val="00123927"/>
    <w:rsid w:val="00131282"/>
    <w:rsid w:val="0013189F"/>
    <w:rsid w:val="0013486C"/>
    <w:rsid w:val="001351EE"/>
    <w:rsid w:val="0013524D"/>
    <w:rsid w:val="001360ED"/>
    <w:rsid w:val="00137448"/>
    <w:rsid w:val="00140822"/>
    <w:rsid w:val="00140D2D"/>
    <w:rsid w:val="00142F13"/>
    <w:rsid w:val="0014360F"/>
    <w:rsid w:val="00146288"/>
    <w:rsid w:val="001463BE"/>
    <w:rsid w:val="001473E7"/>
    <w:rsid w:val="001503AC"/>
    <w:rsid w:val="00151DDA"/>
    <w:rsid w:val="00151E51"/>
    <w:rsid w:val="00152AEA"/>
    <w:rsid w:val="001532A4"/>
    <w:rsid w:val="001532CE"/>
    <w:rsid w:val="001539C3"/>
    <w:rsid w:val="00154B71"/>
    <w:rsid w:val="00156E50"/>
    <w:rsid w:val="001578C0"/>
    <w:rsid w:val="00157FFD"/>
    <w:rsid w:val="0016150C"/>
    <w:rsid w:val="00162197"/>
    <w:rsid w:val="0016463B"/>
    <w:rsid w:val="001674F9"/>
    <w:rsid w:val="00167529"/>
    <w:rsid w:val="00170167"/>
    <w:rsid w:val="001710E5"/>
    <w:rsid w:val="001736E1"/>
    <w:rsid w:val="00174486"/>
    <w:rsid w:val="0017528F"/>
    <w:rsid w:val="00175B69"/>
    <w:rsid w:val="00176C60"/>
    <w:rsid w:val="00177A4C"/>
    <w:rsid w:val="00180316"/>
    <w:rsid w:val="00180706"/>
    <w:rsid w:val="00181E02"/>
    <w:rsid w:val="00182BE9"/>
    <w:rsid w:val="00185B86"/>
    <w:rsid w:val="001871FF"/>
    <w:rsid w:val="00187C34"/>
    <w:rsid w:val="001911FF"/>
    <w:rsid w:val="0019241F"/>
    <w:rsid w:val="00194E23"/>
    <w:rsid w:val="00195852"/>
    <w:rsid w:val="00196D23"/>
    <w:rsid w:val="001A0AF1"/>
    <w:rsid w:val="001A0FF6"/>
    <w:rsid w:val="001A15D5"/>
    <w:rsid w:val="001A380F"/>
    <w:rsid w:val="001A4A90"/>
    <w:rsid w:val="001A5CA6"/>
    <w:rsid w:val="001A65D7"/>
    <w:rsid w:val="001B000C"/>
    <w:rsid w:val="001B0840"/>
    <w:rsid w:val="001B1EDD"/>
    <w:rsid w:val="001B1F2D"/>
    <w:rsid w:val="001B3383"/>
    <w:rsid w:val="001B4828"/>
    <w:rsid w:val="001B6EAC"/>
    <w:rsid w:val="001B6F0E"/>
    <w:rsid w:val="001B7361"/>
    <w:rsid w:val="001C13B2"/>
    <w:rsid w:val="001C2731"/>
    <w:rsid w:val="001C3374"/>
    <w:rsid w:val="001C4D03"/>
    <w:rsid w:val="001C5B57"/>
    <w:rsid w:val="001C671D"/>
    <w:rsid w:val="001C771D"/>
    <w:rsid w:val="001C786B"/>
    <w:rsid w:val="001C7FAF"/>
    <w:rsid w:val="001D02E3"/>
    <w:rsid w:val="001D1129"/>
    <w:rsid w:val="001D1423"/>
    <w:rsid w:val="001D17F8"/>
    <w:rsid w:val="001D1ABA"/>
    <w:rsid w:val="001D322E"/>
    <w:rsid w:val="001D4380"/>
    <w:rsid w:val="001D4970"/>
    <w:rsid w:val="001D4E7A"/>
    <w:rsid w:val="001D6817"/>
    <w:rsid w:val="001D741C"/>
    <w:rsid w:val="001D7553"/>
    <w:rsid w:val="001D7B87"/>
    <w:rsid w:val="001E1A8F"/>
    <w:rsid w:val="001E2041"/>
    <w:rsid w:val="001E2477"/>
    <w:rsid w:val="001E39D3"/>
    <w:rsid w:val="001E412E"/>
    <w:rsid w:val="001E46A6"/>
    <w:rsid w:val="001E47B7"/>
    <w:rsid w:val="001E5BEB"/>
    <w:rsid w:val="001E6C11"/>
    <w:rsid w:val="001E7908"/>
    <w:rsid w:val="001E7A3B"/>
    <w:rsid w:val="001E7F0B"/>
    <w:rsid w:val="001F0161"/>
    <w:rsid w:val="001F094D"/>
    <w:rsid w:val="001F1682"/>
    <w:rsid w:val="001F3822"/>
    <w:rsid w:val="001F4021"/>
    <w:rsid w:val="001F4714"/>
    <w:rsid w:val="001F5581"/>
    <w:rsid w:val="001F5C2B"/>
    <w:rsid w:val="001F640D"/>
    <w:rsid w:val="001F6487"/>
    <w:rsid w:val="001F6857"/>
    <w:rsid w:val="0020022E"/>
    <w:rsid w:val="00201080"/>
    <w:rsid w:val="002017D1"/>
    <w:rsid w:val="00201F56"/>
    <w:rsid w:val="00202937"/>
    <w:rsid w:val="002031F0"/>
    <w:rsid w:val="00205A65"/>
    <w:rsid w:val="00206ECA"/>
    <w:rsid w:val="00211FE3"/>
    <w:rsid w:val="0021347B"/>
    <w:rsid w:val="002153D1"/>
    <w:rsid w:val="00215AFF"/>
    <w:rsid w:val="00216F3D"/>
    <w:rsid w:val="0021745F"/>
    <w:rsid w:val="00217A76"/>
    <w:rsid w:val="00220665"/>
    <w:rsid w:val="00220BA0"/>
    <w:rsid w:val="00220D24"/>
    <w:rsid w:val="00222045"/>
    <w:rsid w:val="002225E3"/>
    <w:rsid w:val="002227DE"/>
    <w:rsid w:val="00222A9B"/>
    <w:rsid w:val="00222AE8"/>
    <w:rsid w:val="00222B79"/>
    <w:rsid w:val="00225FEE"/>
    <w:rsid w:val="002263E7"/>
    <w:rsid w:val="00226E1F"/>
    <w:rsid w:val="0022757E"/>
    <w:rsid w:val="00230192"/>
    <w:rsid w:val="00230431"/>
    <w:rsid w:val="0023114C"/>
    <w:rsid w:val="00231DF1"/>
    <w:rsid w:val="002322EF"/>
    <w:rsid w:val="002339B8"/>
    <w:rsid w:val="00235878"/>
    <w:rsid w:val="00235E44"/>
    <w:rsid w:val="00236BA5"/>
    <w:rsid w:val="00236E1C"/>
    <w:rsid w:val="00240002"/>
    <w:rsid w:val="00241318"/>
    <w:rsid w:val="0024252C"/>
    <w:rsid w:val="00242691"/>
    <w:rsid w:val="00242859"/>
    <w:rsid w:val="00242DF9"/>
    <w:rsid w:val="00243158"/>
    <w:rsid w:val="00243CE8"/>
    <w:rsid w:val="00245448"/>
    <w:rsid w:val="00252237"/>
    <w:rsid w:val="00252C28"/>
    <w:rsid w:val="00252CDC"/>
    <w:rsid w:val="002555C1"/>
    <w:rsid w:val="00255826"/>
    <w:rsid w:val="00256130"/>
    <w:rsid w:val="00256DC4"/>
    <w:rsid w:val="002579E9"/>
    <w:rsid w:val="00260170"/>
    <w:rsid w:val="0026019E"/>
    <w:rsid w:val="00264939"/>
    <w:rsid w:val="00264E72"/>
    <w:rsid w:val="002654D1"/>
    <w:rsid w:val="0026582C"/>
    <w:rsid w:val="00265A29"/>
    <w:rsid w:val="00266AC7"/>
    <w:rsid w:val="00272396"/>
    <w:rsid w:val="002725D6"/>
    <w:rsid w:val="002735F2"/>
    <w:rsid w:val="00273D82"/>
    <w:rsid w:val="0027450F"/>
    <w:rsid w:val="002750E0"/>
    <w:rsid w:val="00276139"/>
    <w:rsid w:val="002771BB"/>
    <w:rsid w:val="0027724E"/>
    <w:rsid w:val="002800F8"/>
    <w:rsid w:val="0028144B"/>
    <w:rsid w:val="002833E4"/>
    <w:rsid w:val="00284509"/>
    <w:rsid w:val="00285925"/>
    <w:rsid w:val="00286B8B"/>
    <w:rsid w:val="0028762D"/>
    <w:rsid w:val="0029097E"/>
    <w:rsid w:val="00290FA2"/>
    <w:rsid w:val="002910BC"/>
    <w:rsid w:val="002919D3"/>
    <w:rsid w:val="00291EC9"/>
    <w:rsid w:val="002936CE"/>
    <w:rsid w:val="00293D8D"/>
    <w:rsid w:val="00294773"/>
    <w:rsid w:val="00294D21"/>
    <w:rsid w:val="00295692"/>
    <w:rsid w:val="0029585C"/>
    <w:rsid w:val="002963A9"/>
    <w:rsid w:val="002A09BB"/>
    <w:rsid w:val="002A0AE2"/>
    <w:rsid w:val="002A0C02"/>
    <w:rsid w:val="002A281C"/>
    <w:rsid w:val="002A2848"/>
    <w:rsid w:val="002A4C9E"/>
    <w:rsid w:val="002A5611"/>
    <w:rsid w:val="002A60D4"/>
    <w:rsid w:val="002A63C1"/>
    <w:rsid w:val="002A707E"/>
    <w:rsid w:val="002B0161"/>
    <w:rsid w:val="002B03B3"/>
    <w:rsid w:val="002B101F"/>
    <w:rsid w:val="002B1268"/>
    <w:rsid w:val="002B205E"/>
    <w:rsid w:val="002B58BC"/>
    <w:rsid w:val="002B5A57"/>
    <w:rsid w:val="002B6AF3"/>
    <w:rsid w:val="002B6AFB"/>
    <w:rsid w:val="002B6C3A"/>
    <w:rsid w:val="002B78B9"/>
    <w:rsid w:val="002C10B1"/>
    <w:rsid w:val="002C2232"/>
    <w:rsid w:val="002C2B35"/>
    <w:rsid w:val="002C2F60"/>
    <w:rsid w:val="002C303B"/>
    <w:rsid w:val="002C3F43"/>
    <w:rsid w:val="002C4ADE"/>
    <w:rsid w:val="002C5245"/>
    <w:rsid w:val="002C578D"/>
    <w:rsid w:val="002C70A0"/>
    <w:rsid w:val="002C72CB"/>
    <w:rsid w:val="002C7733"/>
    <w:rsid w:val="002C7AC1"/>
    <w:rsid w:val="002D01D8"/>
    <w:rsid w:val="002D0ACB"/>
    <w:rsid w:val="002D3262"/>
    <w:rsid w:val="002D35F4"/>
    <w:rsid w:val="002D3869"/>
    <w:rsid w:val="002D4440"/>
    <w:rsid w:val="002D51F4"/>
    <w:rsid w:val="002D6CB0"/>
    <w:rsid w:val="002E2E07"/>
    <w:rsid w:val="002E3E52"/>
    <w:rsid w:val="002E5556"/>
    <w:rsid w:val="002E7558"/>
    <w:rsid w:val="002E79EB"/>
    <w:rsid w:val="002E7A4A"/>
    <w:rsid w:val="002E7B39"/>
    <w:rsid w:val="002F06BB"/>
    <w:rsid w:val="002F19CD"/>
    <w:rsid w:val="002F1DF3"/>
    <w:rsid w:val="002F2EAA"/>
    <w:rsid w:val="002F2F7A"/>
    <w:rsid w:val="002F37F6"/>
    <w:rsid w:val="002F4001"/>
    <w:rsid w:val="002F40AA"/>
    <w:rsid w:val="002F4241"/>
    <w:rsid w:val="002F426E"/>
    <w:rsid w:val="002F47B9"/>
    <w:rsid w:val="002F4A54"/>
    <w:rsid w:val="002F5902"/>
    <w:rsid w:val="002F68B1"/>
    <w:rsid w:val="002F7F77"/>
    <w:rsid w:val="00302531"/>
    <w:rsid w:val="003059EF"/>
    <w:rsid w:val="00305ADD"/>
    <w:rsid w:val="00305DF5"/>
    <w:rsid w:val="00307220"/>
    <w:rsid w:val="0030746B"/>
    <w:rsid w:val="00311ED6"/>
    <w:rsid w:val="00312705"/>
    <w:rsid w:val="003140C3"/>
    <w:rsid w:val="00317E2B"/>
    <w:rsid w:val="00321CDB"/>
    <w:rsid w:val="00322ECB"/>
    <w:rsid w:val="00330BAC"/>
    <w:rsid w:val="00334083"/>
    <w:rsid w:val="00334D0E"/>
    <w:rsid w:val="00335537"/>
    <w:rsid w:val="00340EAC"/>
    <w:rsid w:val="003427A0"/>
    <w:rsid w:val="003428C6"/>
    <w:rsid w:val="00344CD3"/>
    <w:rsid w:val="00344F6F"/>
    <w:rsid w:val="0034540A"/>
    <w:rsid w:val="0034597C"/>
    <w:rsid w:val="00346D21"/>
    <w:rsid w:val="00350241"/>
    <w:rsid w:val="00350EEF"/>
    <w:rsid w:val="00350F58"/>
    <w:rsid w:val="00351650"/>
    <w:rsid w:val="003525A4"/>
    <w:rsid w:val="00352E9B"/>
    <w:rsid w:val="00354C58"/>
    <w:rsid w:val="003552FD"/>
    <w:rsid w:val="003563F1"/>
    <w:rsid w:val="003568CB"/>
    <w:rsid w:val="00356D8A"/>
    <w:rsid w:val="00361F59"/>
    <w:rsid w:val="00363F01"/>
    <w:rsid w:val="00366FF3"/>
    <w:rsid w:val="0037037C"/>
    <w:rsid w:val="00371A08"/>
    <w:rsid w:val="0037249F"/>
    <w:rsid w:val="00372EA4"/>
    <w:rsid w:val="00374A1B"/>
    <w:rsid w:val="00375622"/>
    <w:rsid w:val="00376107"/>
    <w:rsid w:val="003761D1"/>
    <w:rsid w:val="00377848"/>
    <w:rsid w:val="00381332"/>
    <w:rsid w:val="003818B6"/>
    <w:rsid w:val="00383081"/>
    <w:rsid w:val="00383CED"/>
    <w:rsid w:val="00386C1C"/>
    <w:rsid w:val="003875CB"/>
    <w:rsid w:val="003912E3"/>
    <w:rsid w:val="003913CE"/>
    <w:rsid w:val="003924AD"/>
    <w:rsid w:val="003927F5"/>
    <w:rsid w:val="003948D7"/>
    <w:rsid w:val="00395B0D"/>
    <w:rsid w:val="00395B52"/>
    <w:rsid w:val="00396AD6"/>
    <w:rsid w:val="003971E5"/>
    <w:rsid w:val="003A06C4"/>
    <w:rsid w:val="003A09AA"/>
    <w:rsid w:val="003A2E99"/>
    <w:rsid w:val="003A49B8"/>
    <w:rsid w:val="003A4FFE"/>
    <w:rsid w:val="003A65B5"/>
    <w:rsid w:val="003B0AD9"/>
    <w:rsid w:val="003B0B32"/>
    <w:rsid w:val="003B4009"/>
    <w:rsid w:val="003B4052"/>
    <w:rsid w:val="003C238F"/>
    <w:rsid w:val="003C489F"/>
    <w:rsid w:val="003C607D"/>
    <w:rsid w:val="003C6FB1"/>
    <w:rsid w:val="003D099C"/>
    <w:rsid w:val="003D195C"/>
    <w:rsid w:val="003D1BAC"/>
    <w:rsid w:val="003D63D8"/>
    <w:rsid w:val="003D66ED"/>
    <w:rsid w:val="003E0830"/>
    <w:rsid w:val="003E1DA3"/>
    <w:rsid w:val="003E23B4"/>
    <w:rsid w:val="003E2DC8"/>
    <w:rsid w:val="003E3629"/>
    <w:rsid w:val="003E4596"/>
    <w:rsid w:val="003F0BD5"/>
    <w:rsid w:val="003F0C79"/>
    <w:rsid w:val="003F1147"/>
    <w:rsid w:val="003F1C35"/>
    <w:rsid w:val="003F25EE"/>
    <w:rsid w:val="003F4A5C"/>
    <w:rsid w:val="003F4EB4"/>
    <w:rsid w:val="004011F1"/>
    <w:rsid w:val="004015C5"/>
    <w:rsid w:val="004027E8"/>
    <w:rsid w:val="00405C37"/>
    <w:rsid w:val="00411851"/>
    <w:rsid w:val="00413195"/>
    <w:rsid w:val="00413CCE"/>
    <w:rsid w:val="00415186"/>
    <w:rsid w:val="00416A1A"/>
    <w:rsid w:val="004173E8"/>
    <w:rsid w:val="00417F21"/>
    <w:rsid w:val="00420027"/>
    <w:rsid w:val="00420CE4"/>
    <w:rsid w:val="00420D88"/>
    <w:rsid w:val="00421D42"/>
    <w:rsid w:val="0042436F"/>
    <w:rsid w:val="004245F2"/>
    <w:rsid w:val="00425467"/>
    <w:rsid w:val="00426794"/>
    <w:rsid w:val="00426E21"/>
    <w:rsid w:val="004277B6"/>
    <w:rsid w:val="004302F3"/>
    <w:rsid w:val="004310E5"/>
    <w:rsid w:val="00431226"/>
    <w:rsid w:val="00431909"/>
    <w:rsid w:val="00431F16"/>
    <w:rsid w:val="00432271"/>
    <w:rsid w:val="00433C94"/>
    <w:rsid w:val="0043517C"/>
    <w:rsid w:val="0043692E"/>
    <w:rsid w:val="00437073"/>
    <w:rsid w:val="0044091B"/>
    <w:rsid w:val="00440D9D"/>
    <w:rsid w:val="004422D5"/>
    <w:rsid w:val="004438AB"/>
    <w:rsid w:val="00443E3C"/>
    <w:rsid w:val="004475FA"/>
    <w:rsid w:val="00447F2C"/>
    <w:rsid w:val="00452487"/>
    <w:rsid w:val="004526CF"/>
    <w:rsid w:val="00453489"/>
    <w:rsid w:val="004545A7"/>
    <w:rsid w:val="00456FC4"/>
    <w:rsid w:val="00460E02"/>
    <w:rsid w:val="004613C2"/>
    <w:rsid w:val="00461C47"/>
    <w:rsid w:val="00461E1D"/>
    <w:rsid w:val="00462706"/>
    <w:rsid w:val="00463EA9"/>
    <w:rsid w:val="0046480A"/>
    <w:rsid w:val="00466FEE"/>
    <w:rsid w:val="004706F4"/>
    <w:rsid w:val="004707BC"/>
    <w:rsid w:val="00471827"/>
    <w:rsid w:val="00471977"/>
    <w:rsid w:val="00471986"/>
    <w:rsid w:val="00471AD3"/>
    <w:rsid w:val="00472332"/>
    <w:rsid w:val="00474892"/>
    <w:rsid w:val="00475E0D"/>
    <w:rsid w:val="00476018"/>
    <w:rsid w:val="00476449"/>
    <w:rsid w:val="00476833"/>
    <w:rsid w:val="00480842"/>
    <w:rsid w:val="00480F6F"/>
    <w:rsid w:val="0048167C"/>
    <w:rsid w:val="004829B4"/>
    <w:rsid w:val="004829EB"/>
    <w:rsid w:val="0048407F"/>
    <w:rsid w:val="00485B1C"/>
    <w:rsid w:val="00487908"/>
    <w:rsid w:val="0049138E"/>
    <w:rsid w:val="00493FD1"/>
    <w:rsid w:val="004951DD"/>
    <w:rsid w:val="00495773"/>
    <w:rsid w:val="00495A8E"/>
    <w:rsid w:val="00495BA0"/>
    <w:rsid w:val="004965E7"/>
    <w:rsid w:val="00496C8C"/>
    <w:rsid w:val="00497CAF"/>
    <w:rsid w:val="004A008B"/>
    <w:rsid w:val="004A03E6"/>
    <w:rsid w:val="004A10EF"/>
    <w:rsid w:val="004A13DD"/>
    <w:rsid w:val="004A13EC"/>
    <w:rsid w:val="004A1A1C"/>
    <w:rsid w:val="004A2608"/>
    <w:rsid w:val="004A40FD"/>
    <w:rsid w:val="004A4A59"/>
    <w:rsid w:val="004A50BF"/>
    <w:rsid w:val="004A5F4D"/>
    <w:rsid w:val="004A6022"/>
    <w:rsid w:val="004A60FA"/>
    <w:rsid w:val="004A63D0"/>
    <w:rsid w:val="004A68FC"/>
    <w:rsid w:val="004A6BE0"/>
    <w:rsid w:val="004A7F1C"/>
    <w:rsid w:val="004B25B0"/>
    <w:rsid w:val="004B3700"/>
    <w:rsid w:val="004B42D1"/>
    <w:rsid w:val="004B4323"/>
    <w:rsid w:val="004B50FC"/>
    <w:rsid w:val="004B530A"/>
    <w:rsid w:val="004B547C"/>
    <w:rsid w:val="004B57D7"/>
    <w:rsid w:val="004B60BD"/>
    <w:rsid w:val="004C0AD7"/>
    <w:rsid w:val="004C0F2E"/>
    <w:rsid w:val="004C1A7A"/>
    <w:rsid w:val="004C2456"/>
    <w:rsid w:val="004C2F9D"/>
    <w:rsid w:val="004C32EB"/>
    <w:rsid w:val="004C3452"/>
    <w:rsid w:val="004C3D9A"/>
    <w:rsid w:val="004C43AB"/>
    <w:rsid w:val="004C61AD"/>
    <w:rsid w:val="004D2B40"/>
    <w:rsid w:val="004D451F"/>
    <w:rsid w:val="004D555C"/>
    <w:rsid w:val="004D6FFB"/>
    <w:rsid w:val="004E0A60"/>
    <w:rsid w:val="004E1B27"/>
    <w:rsid w:val="004E2EE8"/>
    <w:rsid w:val="004E3D96"/>
    <w:rsid w:val="004E49D2"/>
    <w:rsid w:val="004E4AE2"/>
    <w:rsid w:val="004E5C4F"/>
    <w:rsid w:val="004E7613"/>
    <w:rsid w:val="004F093C"/>
    <w:rsid w:val="004F0D0F"/>
    <w:rsid w:val="004F250B"/>
    <w:rsid w:val="004F2CC7"/>
    <w:rsid w:val="004F5221"/>
    <w:rsid w:val="004F5B4C"/>
    <w:rsid w:val="004F7B59"/>
    <w:rsid w:val="00500C69"/>
    <w:rsid w:val="00501358"/>
    <w:rsid w:val="00501D15"/>
    <w:rsid w:val="00503147"/>
    <w:rsid w:val="00503718"/>
    <w:rsid w:val="00510498"/>
    <w:rsid w:val="00512713"/>
    <w:rsid w:val="00513340"/>
    <w:rsid w:val="00514612"/>
    <w:rsid w:val="005154C6"/>
    <w:rsid w:val="00516179"/>
    <w:rsid w:val="00517415"/>
    <w:rsid w:val="005177D7"/>
    <w:rsid w:val="00520268"/>
    <w:rsid w:val="00523919"/>
    <w:rsid w:val="00525FE4"/>
    <w:rsid w:val="0052690E"/>
    <w:rsid w:val="00531533"/>
    <w:rsid w:val="00532453"/>
    <w:rsid w:val="005324B7"/>
    <w:rsid w:val="00534856"/>
    <w:rsid w:val="00534C06"/>
    <w:rsid w:val="00535C97"/>
    <w:rsid w:val="00536C47"/>
    <w:rsid w:val="0053794E"/>
    <w:rsid w:val="00540CCD"/>
    <w:rsid w:val="00541DFF"/>
    <w:rsid w:val="0054211E"/>
    <w:rsid w:val="005454AD"/>
    <w:rsid w:val="00546C83"/>
    <w:rsid w:val="00546EBC"/>
    <w:rsid w:val="0054732B"/>
    <w:rsid w:val="00547C03"/>
    <w:rsid w:val="00552275"/>
    <w:rsid w:val="00552CF2"/>
    <w:rsid w:val="00553B84"/>
    <w:rsid w:val="00553BA2"/>
    <w:rsid w:val="0055488E"/>
    <w:rsid w:val="0055498A"/>
    <w:rsid w:val="005550A2"/>
    <w:rsid w:val="005557A4"/>
    <w:rsid w:val="00561715"/>
    <w:rsid w:val="005620D8"/>
    <w:rsid w:val="005627C4"/>
    <w:rsid w:val="005634BA"/>
    <w:rsid w:val="00563B41"/>
    <w:rsid w:val="005652DD"/>
    <w:rsid w:val="00565E7B"/>
    <w:rsid w:val="005677A3"/>
    <w:rsid w:val="00572641"/>
    <w:rsid w:val="00573207"/>
    <w:rsid w:val="00573FFA"/>
    <w:rsid w:val="005741B6"/>
    <w:rsid w:val="00580281"/>
    <w:rsid w:val="00581721"/>
    <w:rsid w:val="00583F2B"/>
    <w:rsid w:val="00584DC5"/>
    <w:rsid w:val="00584F63"/>
    <w:rsid w:val="0058500C"/>
    <w:rsid w:val="0058544E"/>
    <w:rsid w:val="00585BB7"/>
    <w:rsid w:val="00586A86"/>
    <w:rsid w:val="005871A5"/>
    <w:rsid w:val="0058734E"/>
    <w:rsid w:val="00587A7C"/>
    <w:rsid w:val="00587AEA"/>
    <w:rsid w:val="00590EEE"/>
    <w:rsid w:val="005919C2"/>
    <w:rsid w:val="00591E85"/>
    <w:rsid w:val="00592A86"/>
    <w:rsid w:val="0059379A"/>
    <w:rsid w:val="005937DA"/>
    <w:rsid w:val="005942C2"/>
    <w:rsid w:val="005952E4"/>
    <w:rsid w:val="00597083"/>
    <w:rsid w:val="00597217"/>
    <w:rsid w:val="005A060E"/>
    <w:rsid w:val="005A0AA1"/>
    <w:rsid w:val="005A2403"/>
    <w:rsid w:val="005A2623"/>
    <w:rsid w:val="005A337B"/>
    <w:rsid w:val="005A3531"/>
    <w:rsid w:val="005A4AB0"/>
    <w:rsid w:val="005A5295"/>
    <w:rsid w:val="005A7626"/>
    <w:rsid w:val="005B28CF"/>
    <w:rsid w:val="005B6553"/>
    <w:rsid w:val="005B6C8F"/>
    <w:rsid w:val="005C0A9F"/>
    <w:rsid w:val="005C1521"/>
    <w:rsid w:val="005C29B9"/>
    <w:rsid w:val="005C4411"/>
    <w:rsid w:val="005C50D0"/>
    <w:rsid w:val="005C6AAB"/>
    <w:rsid w:val="005C6B14"/>
    <w:rsid w:val="005C6C99"/>
    <w:rsid w:val="005C6F58"/>
    <w:rsid w:val="005D03E4"/>
    <w:rsid w:val="005D06D3"/>
    <w:rsid w:val="005D270C"/>
    <w:rsid w:val="005D2A63"/>
    <w:rsid w:val="005D37BF"/>
    <w:rsid w:val="005D3841"/>
    <w:rsid w:val="005D482E"/>
    <w:rsid w:val="005D4F9F"/>
    <w:rsid w:val="005D798E"/>
    <w:rsid w:val="005E0734"/>
    <w:rsid w:val="005E07E6"/>
    <w:rsid w:val="005E0A23"/>
    <w:rsid w:val="005E1305"/>
    <w:rsid w:val="005E14F5"/>
    <w:rsid w:val="005E2721"/>
    <w:rsid w:val="005E31DA"/>
    <w:rsid w:val="005E42E1"/>
    <w:rsid w:val="005E4553"/>
    <w:rsid w:val="005E5A2D"/>
    <w:rsid w:val="005E5F7F"/>
    <w:rsid w:val="005F1D39"/>
    <w:rsid w:val="005F26B4"/>
    <w:rsid w:val="005F38FE"/>
    <w:rsid w:val="005F3C95"/>
    <w:rsid w:val="005F5BB0"/>
    <w:rsid w:val="005F65F2"/>
    <w:rsid w:val="005F7DE5"/>
    <w:rsid w:val="0060172A"/>
    <w:rsid w:val="006023F3"/>
    <w:rsid w:val="00602600"/>
    <w:rsid w:val="00602E14"/>
    <w:rsid w:val="0060386D"/>
    <w:rsid w:val="006040E4"/>
    <w:rsid w:val="00604B75"/>
    <w:rsid w:val="0060624D"/>
    <w:rsid w:val="00606736"/>
    <w:rsid w:val="00606865"/>
    <w:rsid w:val="00607002"/>
    <w:rsid w:val="00607932"/>
    <w:rsid w:val="00607AF0"/>
    <w:rsid w:val="00607B20"/>
    <w:rsid w:val="00612EBE"/>
    <w:rsid w:val="00615017"/>
    <w:rsid w:val="0061540A"/>
    <w:rsid w:val="0061633F"/>
    <w:rsid w:val="00616C1E"/>
    <w:rsid w:val="00617184"/>
    <w:rsid w:val="00617910"/>
    <w:rsid w:val="00623EFF"/>
    <w:rsid w:val="00624431"/>
    <w:rsid w:val="00624B5F"/>
    <w:rsid w:val="00626078"/>
    <w:rsid w:val="0062684C"/>
    <w:rsid w:val="00627B9A"/>
    <w:rsid w:val="006311E7"/>
    <w:rsid w:val="00631F94"/>
    <w:rsid w:val="00632DF7"/>
    <w:rsid w:val="00635F2E"/>
    <w:rsid w:val="00636E60"/>
    <w:rsid w:val="00637BD5"/>
    <w:rsid w:val="00640480"/>
    <w:rsid w:val="0064191C"/>
    <w:rsid w:val="00641DBD"/>
    <w:rsid w:val="006420A9"/>
    <w:rsid w:val="006431D1"/>
    <w:rsid w:val="00643AE2"/>
    <w:rsid w:val="00644DEB"/>
    <w:rsid w:val="0064530A"/>
    <w:rsid w:val="00647745"/>
    <w:rsid w:val="0064780E"/>
    <w:rsid w:val="00650CE9"/>
    <w:rsid w:val="00651069"/>
    <w:rsid w:val="0065172D"/>
    <w:rsid w:val="00651C69"/>
    <w:rsid w:val="00651C89"/>
    <w:rsid w:val="00652B14"/>
    <w:rsid w:val="006538B8"/>
    <w:rsid w:val="00654035"/>
    <w:rsid w:val="00661310"/>
    <w:rsid w:val="00661EC2"/>
    <w:rsid w:val="00665318"/>
    <w:rsid w:val="00667CE0"/>
    <w:rsid w:val="00667D97"/>
    <w:rsid w:val="00670E73"/>
    <w:rsid w:val="00673303"/>
    <w:rsid w:val="00673710"/>
    <w:rsid w:val="00673E64"/>
    <w:rsid w:val="00675929"/>
    <w:rsid w:val="00675971"/>
    <w:rsid w:val="006761B8"/>
    <w:rsid w:val="00676EEF"/>
    <w:rsid w:val="006777CC"/>
    <w:rsid w:val="00677A99"/>
    <w:rsid w:val="006807F4"/>
    <w:rsid w:val="00680A33"/>
    <w:rsid w:val="00681718"/>
    <w:rsid w:val="00681BAB"/>
    <w:rsid w:val="00683902"/>
    <w:rsid w:val="006848A1"/>
    <w:rsid w:val="00684C18"/>
    <w:rsid w:val="00686DC7"/>
    <w:rsid w:val="006870D2"/>
    <w:rsid w:val="00690775"/>
    <w:rsid w:val="00692072"/>
    <w:rsid w:val="006961B7"/>
    <w:rsid w:val="00697635"/>
    <w:rsid w:val="00697B63"/>
    <w:rsid w:val="006A00FF"/>
    <w:rsid w:val="006A0100"/>
    <w:rsid w:val="006A11C8"/>
    <w:rsid w:val="006A195D"/>
    <w:rsid w:val="006A28C7"/>
    <w:rsid w:val="006A3795"/>
    <w:rsid w:val="006A3C1B"/>
    <w:rsid w:val="006A6F33"/>
    <w:rsid w:val="006A72B5"/>
    <w:rsid w:val="006B2293"/>
    <w:rsid w:val="006B34AF"/>
    <w:rsid w:val="006B3733"/>
    <w:rsid w:val="006B43C7"/>
    <w:rsid w:val="006B4B16"/>
    <w:rsid w:val="006B5A86"/>
    <w:rsid w:val="006B600C"/>
    <w:rsid w:val="006B771E"/>
    <w:rsid w:val="006C0C5F"/>
    <w:rsid w:val="006C0E3A"/>
    <w:rsid w:val="006C47EE"/>
    <w:rsid w:val="006C4CB9"/>
    <w:rsid w:val="006C5120"/>
    <w:rsid w:val="006C5A54"/>
    <w:rsid w:val="006C6866"/>
    <w:rsid w:val="006C6D95"/>
    <w:rsid w:val="006C7813"/>
    <w:rsid w:val="006C7A63"/>
    <w:rsid w:val="006D0793"/>
    <w:rsid w:val="006D14FE"/>
    <w:rsid w:val="006D1682"/>
    <w:rsid w:val="006D1CB6"/>
    <w:rsid w:val="006D1DDE"/>
    <w:rsid w:val="006D33B7"/>
    <w:rsid w:val="006D3749"/>
    <w:rsid w:val="006D4340"/>
    <w:rsid w:val="006D4623"/>
    <w:rsid w:val="006D5651"/>
    <w:rsid w:val="006D5998"/>
    <w:rsid w:val="006D5AED"/>
    <w:rsid w:val="006D5E7C"/>
    <w:rsid w:val="006D5E9D"/>
    <w:rsid w:val="006D79CF"/>
    <w:rsid w:val="006E0FBD"/>
    <w:rsid w:val="006E2C1D"/>
    <w:rsid w:val="006E3517"/>
    <w:rsid w:val="006E4D97"/>
    <w:rsid w:val="006E5171"/>
    <w:rsid w:val="006E67A6"/>
    <w:rsid w:val="006E6FBD"/>
    <w:rsid w:val="006F015D"/>
    <w:rsid w:val="006F031B"/>
    <w:rsid w:val="006F03D7"/>
    <w:rsid w:val="006F185E"/>
    <w:rsid w:val="006F2EC7"/>
    <w:rsid w:val="006F2F4C"/>
    <w:rsid w:val="006F5536"/>
    <w:rsid w:val="006F5EC4"/>
    <w:rsid w:val="007013B3"/>
    <w:rsid w:val="00701BAE"/>
    <w:rsid w:val="0070442A"/>
    <w:rsid w:val="00704831"/>
    <w:rsid w:val="00704CAB"/>
    <w:rsid w:val="00704D67"/>
    <w:rsid w:val="007054F7"/>
    <w:rsid w:val="007076A7"/>
    <w:rsid w:val="0071180E"/>
    <w:rsid w:val="00711C08"/>
    <w:rsid w:val="00711E86"/>
    <w:rsid w:val="007121B4"/>
    <w:rsid w:val="00713B65"/>
    <w:rsid w:val="00716968"/>
    <w:rsid w:val="0072089E"/>
    <w:rsid w:val="00720E15"/>
    <w:rsid w:val="00720F9D"/>
    <w:rsid w:val="00722EBF"/>
    <w:rsid w:val="007230EF"/>
    <w:rsid w:val="0072409E"/>
    <w:rsid w:val="00724656"/>
    <w:rsid w:val="00724AA7"/>
    <w:rsid w:val="00724EE3"/>
    <w:rsid w:val="00725790"/>
    <w:rsid w:val="007264B2"/>
    <w:rsid w:val="0072668B"/>
    <w:rsid w:val="007302F6"/>
    <w:rsid w:val="00730D51"/>
    <w:rsid w:val="007312E4"/>
    <w:rsid w:val="0073133B"/>
    <w:rsid w:val="00731D7E"/>
    <w:rsid w:val="0073210E"/>
    <w:rsid w:val="00732D20"/>
    <w:rsid w:val="007346D0"/>
    <w:rsid w:val="00734C77"/>
    <w:rsid w:val="00735187"/>
    <w:rsid w:val="00735B51"/>
    <w:rsid w:val="0073680E"/>
    <w:rsid w:val="007370A1"/>
    <w:rsid w:val="0074159B"/>
    <w:rsid w:val="00742BE1"/>
    <w:rsid w:val="00742E11"/>
    <w:rsid w:val="007441D7"/>
    <w:rsid w:val="00745E0E"/>
    <w:rsid w:val="00746307"/>
    <w:rsid w:val="00747497"/>
    <w:rsid w:val="00747A62"/>
    <w:rsid w:val="007506B2"/>
    <w:rsid w:val="00750E16"/>
    <w:rsid w:val="00751DAE"/>
    <w:rsid w:val="007528A9"/>
    <w:rsid w:val="00752D4C"/>
    <w:rsid w:val="00753661"/>
    <w:rsid w:val="0075463E"/>
    <w:rsid w:val="00754EFE"/>
    <w:rsid w:val="0075555F"/>
    <w:rsid w:val="0075794E"/>
    <w:rsid w:val="00760663"/>
    <w:rsid w:val="007627A9"/>
    <w:rsid w:val="00764C36"/>
    <w:rsid w:val="00765675"/>
    <w:rsid w:val="0076653B"/>
    <w:rsid w:val="007667E9"/>
    <w:rsid w:val="007669BD"/>
    <w:rsid w:val="00772915"/>
    <w:rsid w:val="00772D9E"/>
    <w:rsid w:val="00774048"/>
    <w:rsid w:val="00774870"/>
    <w:rsid w:val="00774ED2"/>
    <w:rsid w:val="00777AB1"/>
    <w:rsid w:val="00780002"/>
    <w:rsid w:val="0078028E"/>
    <w:rsid w:val="007802FB"/>
    <w:rsid w:val="00780712"/>
    <w:rsid w:val="00780B68"/>
    <w:rsid w:val="00780D6D"/>
    <w:rsid w:val="00783DBF"/>
    <w:rsid w:val="00783E5D"/>
    <w:rsid w:val="00784B08"/>
    <w:rsid w:val="00785843"/>
    <w:rsid w:val="00790FAA"/>
    <w:rsid w:val="00792E0C"/>
    <w:rsid w:val="0079391B"/>
    <w:rsid w:val="00793E74"/>
    <w:rsid w:val="00795343"/>
    <w:rsid w:val="00795FC3"/>
    <w:rsid w:val="007972CE"/>
    <w:rsid w:val="007A0092"/>
    <w:rsid w:val="007A453B"/>
    <w:rsid w:val="007A625F"/>
    <w:rsid w:val="007A6F21"/>
    <w:rsid w:val="007B08DE"/>
    <w:rsid w:val="007B08DF"/>
    <w:rsid w:val="007B1433"/>
    <w:rsid w:val="007B19B7"/>
    <w:rsid w:val="007B1F7D"/>
    <w:rsid w:val="007B2366"/>
    <w:rsid w:val="007B4152"/>
    <w:rsid w:val="007B460A"/>
    <w:rsid w:val="007B4D26"/>
    <w:rsid w:val="007B4DE9"/>
    <w:rsid w:val="007B5CF1"/>
    <w:rsid w:val="007C0320"/>
    <w:rsid w:val="007C0963"/>
    <w:rsid w:val="007C1167"/>
    <w:rsid w:val="007C4618"/>
    <w:rsid w:val="007C4F2B"/>
    <w:rsid w:val="007C55A1"/>
    <w:rsid w:val="007C59A7"/>
    <w:rsid w:val="007C6070"/>
    <w:rsid w:val="007C7B7D"/>
    <w:rsid w:val="007C7B8D"/>
    <w:rsid w:val="007D0515"/>
    <w:rsid w:val="007D0A10"/>
    <w:rsid w:val="007D0FE0"/>
    <w:rsid w:val="007D18C1"/>
    <w:rsid w:val="007D1D40"/>
    <w:rsid w:val="007D3692"/>
    <w:rsid w:val="007D497D"/>
    <w:rsid w:val="007D5458"/>
    <w:rsid w:val="007D5F26"/>
    <w:rsid w:val="007D70D5"/>
    <w:rsid w:val="007D71DF"/>
    <w:rsid w:val="007E1D64"/>
    <w:rsid w:val="007E4CBD"/>
    <w:rsid w:val="007E74EE"/>
    <w:rsid w:val="007F07BA"/>
    <w:rsid w:val="007F099E"/>
    <w:rsid w:val="007F2173"/>
    <w:rsid w:val="007F2663"/>
    <w:rsid w:val="007F2A42"/>
    <w:rsid w:val="007F2DBD"/>
    <w:rsid w:val="007F3484"/>
    <w:rsid w:val="007F4F0B"/>
    <w:rsid w:val="007F75D6"/>
    <w:rsid w:val="007F7A51"/>
    <w:rsid w:val="007F7A8D"/>
    <w:rsid w:val="007F7C50"/>
    <w:rsid w:val="00801A5F"/>
    <w:rsid w:val="00801F30"/>
    <w:rsid w:val="0080256D"/>
    <w:rsid w:val="00803310"/>
    <w:rsid w:val="008055ED"/>
    <w:rsid w:val="0080740D"/>
    <w:rsid w:val="008076D3"/>
    <w:rsid w:val="00807867"/>
    <w:rsid w:val="00810F19"/>
    <w:rsid w:val="00812331"/>
    <w:rsid w:val="00812EFA"/>
    <w:rsid w:val="00813070"/>
    <w:rsid w:val="008165BF"/>
    <w:rsid w:val="00816A66"/>
    <w:rsid w:val="0082024C"/>
    <w:rsid w:val="008227A6"/>
    <w:rsid w:val="00822F2A"/>
    <w:rsid w:val="00823797"/>
    <w:rsid w:val="00831522"/>
    <w:rsid w:val="00832907"/>
    <w:rsid w:val="00834438"/>
    <w:rsid w:val="00834458"/>
    <w:rsid w:val="008361A7"/>
    <w:rsid w:val="008373E7"/>
    <w:rsid w:val="00837D3E"/>
    <w:rsid w:val="00840571"/>
    <w:rsid w:val="00841623"/>
    <w:rsid w:val="00841CB8"/>
    <w:rsid w:val="00841EB0"/>
    <w:rsid w:val="008423EB"/>
    <w:rsid w:val="00842B48"/>
    <w:rsid w:val="00844A47"/>
    <w:rsid w:val="00845F6B"/>
    <w:rsid w:val="00846255"/>
    <w:rsid w:val="008467DF"/>
    <w:rsid w:val="00847B49"/>
    <w:rsid w:val="00847F9E"/>
    <w:rsid w:val="008509EF"/>
    <w:rsid w:val="00853093"/>
    <w:rsid w:val="00856249"/>
    <w:rsid w:val="00857218"/>
    <w:rsid w:val="00857BA7"/>
    <w:rsid w:val="00860335"/>
    <w:rsid w:val="008603DD"/>
    <w:rsid w:val="008603DE"/>
    <w:rsid w:val="00860E38"/>
    <w:rsid w:val="008613AB"/>
    <w:rsid w:val="008627CD"/>
    <w:rsid w:val="0086280C"/>
    <w:rsid w:val="0086434C"/>
    <w:rsid w:val="00865BF1"/>
    <w:rsid w:val="00866351"/>
    <w:rsid w:val="00867455"/>
    <w:rsid w:val="008704B0"/>
    <w:rsid w:val="00871CA4"/>
    <w:rsid w:val="00871D2E"/>
    <w:rsid w:val="00873B1E"/>
    <w:rsid w:val="00874682"/>
    <w:rsid w:val="00874ACA"/>
    <w:rsid w:val="008775DC"/>
    <w:rsid w:val="0087766E"/>
    <w:rsid w:val="00877719"/>
    <w:rsid w:val="00877A59"/>
    <w:rsid w:val="00877ED5"/>
    <w:rsid w:val="00880A57"/>
    <w:rsid w:val="00881568"/>
    <w:rsid w:val="00881C26"/>
    <w:rsid w:val="00885060"/>
    <w:rsid w:val="008861C0"/>
    <w:rsid w:val="00886822"/>
    <w:rsid w:val="00887367"/>
    <w:rsid w:val="008904D6"/>
    <w:rsid w:val="008921D8"/>
    <w:rsid w:val="0089283E"/>
    <w:rsid w:val="008934F6"/>
    <w:rsid w:val="00894438"/>
    <w:rsid w:val="00896CFF"/>
    <w:rsid w:val="008A0079"/>
    <w:rsid w:val="008A0341"/>
    <w:rsid w:val="008A1179"/>
    <w:rsid w:val="008A16A3"/>
    <w:rsid w:val="008A211F"/>
    <w:rsid w:val="008A2EB3"/>
    <w:rsid w:val="008A4BAC"/>
    <w:rsid w:val="008A4E26"/>
    <w:rsid w:val="008A6276"/>
    <w:rsid w:val="008A6506"/>
    <w:rsid w:val="008A66E2"/>
    <w:rsid w:val="008A6A27"/>
    <w:rsid w:val="008A6F9A"/>
    <w:rsid w:val="008B0591"/>
    <w:rsid w:val="008B1386"/>
    <w:rsid w:val="008B2138"/>
    <w:rsid w:val="008B309A"/>
    <w:rsid w:val="008B49F6"/>
    <w:rsid w:val="008B4F66"/>
    <w:rsid w:val="008C2DAC"/>
    <w:rsid w:val="008C5176"/>
    <w:rsid w:val="008D05A1"/>
    <w:rsid w:val="008D0A3F"/>
    <w:rsid w:val="008D1634"/>
    <w:rsid w:val="008D1AA5"/>
    <w:rsid w:val="008D47A7"/>
    <w:rsid w:val="008D4B90"/>
    <w:rsid w:val="008D524A"/>
    <w:rsid w:val="008D5337"/>
    <w:rsid w:val="008E3673"/>
    <w:rsid w:val="008E3FC3"/>
    <w:rsid w:val="008E4DA8"/>
    <w:rsid w:val="008E7238"/>
    <w:rsid w:val="008F074E"/>
    <w:rsid w:val="008F1919"/>
    <w:rsid w:val="008F1EEB"/>
    <w:rsid w:val="008F3053"/>
    <w:rsid w:val="008F357B"/>
    <w:rsid w:val="008F3670"/>
    <w:rsid w:val="008F65CF"/>
    <w:rsid w:val="00900256"/>
    <w:rsid w:val="00901A59"/>
    <w:rsid w:val="0090317D"/>
    <w:rsid w:val="00903357"/>
    <w:rsid w:val="00903DCF"/>
    <w:rsid w:val="00905C2D"/>
    <w:rsid w:val="00906709"/>
    <w:rsid w:val="00906DB4"/>
    <w:rsid w:val="00907707"/>
    <w:rsid w:val="009104F6"/>
    <w:rsid w:val="00912421"/>
    <w:rsid w:val="00913472"/>
    <w:rsid w:val="0091349B"/>
    <w:rsid w:val="00913C3F"/>
    <w:rsid w:val="0091492E"/>
    <w:rsid w:val="00915A9C"/>
    <w:rsid w:val="00915AA4"/>
    <w:rsid w:val="00916409"/>
    <w:rsid w:val="00920698"/>
    <w:rsid w:val="00921618"/>
    <w:rsid w:val="00921E5B"/>
    <w:rsid w:val="0092247D"/>
    <w:rsid w:val="00922FEF"/>
    <w:rsid w:val="00923C9D"/>
    <w:rsid w:val="00926CDE"/>
    <w:rsid w:val="00927C78"/>
    <w:rsid w:val="00927D09"/>
    <w:rsid w:val="00930405"/>
    <w:rsid w:val="009307EB"/>
    <w:rsid w:val="0093126E"/>
    <w:rsid w:val="009317B7"/>
    <w:rsid w:val="00932759"/>
    <w:rsid w:val="0093327D"/>
    <w:rsid w:val="00933C86"/>
    <w:rsid w:val="00937B38"/>
    <w:rsid w:val="00941F99"/>
    <w:rsid w:val="00943575"/>
    <w:rsid w:val="00943821"/>
    <w:rsid w:val="009438BD"/>
    <w:rsid w:val="009447A3"/>
    <w:rsid w:val="009449CC"/>
    <w:rsid w:val="00945A8D"/>
    <w:rsid w:val="00950161"/>
    <w:rsid w:val="00950C76"/>
    <w:rsid w:val="00950CAB"/>
    <w:rsid w:val="009522F9"/>
    <w:rsid w:val="009523A1"/>
    <w:rsid w:val="0095244C"/>
    <w:rsid w:val="00952D7C"/>
    <w:rsid w:val="00953B53"/>
    <w:rsid w:val="009552DC"/>
    <w:rsid w:val="00955A7B"/>
    <w:rsid w:val="0095636D"/>
    <w:rsid w:val="00956A90"/>
    <w:rsid w:val="009575A7"/>
    <w:rsid w:val="00960226"/>
    <w:rsid w:val="009625D0"/>
    <w:rsid w:val="00963326"/>
    <w:rsid w:val="009635EA"/>
    <w:rsid w:val="009641EF"/>
    <w:rsid w:val="00965DB6"/>
    <w:rsid w:val="00965E30"/>
    <w:rsid w:val="00967A34"/>
    <w:rsid w:val="00967ACE"/>
    <w:rsid w:val="00967BB7"/>
    <w:rsid w:val="009703A2"/>
    <w:rsid w:val="00970A9B"/>
    <w:rsid w:val="00970C56"/>
    <w:rsid w:val="00971098"/>
    <w:rsid w:val="00972416"/>
    <w:rsid w:val="0097373B"/>
    <w:rsid w:val="0097401C"/>
    <w:rsid w:val="0097414F"/>
    <w:rsid w:val="00974323"/>
    <w:rsid w:val="0097604D"/>
    <w:rsid w:val="009761A7"/>
    <w:rsid w:val="00976E0B"/>
    <w:rsid w:val="009800B2"/>
    <w:rsid w:val="009803C9"/>
    <w:rsid w:val="009808CB"/>
    <w:rsid w:val="0098228F"/>
    <w:rsid w:val="009831A7"/>
    <w:rsid w:val="0098323E"/>
    <w:rsid w:val="00983F3F"/>
    <w:rsid w:val="009849DA"/>
    <w:rsid w:val="00985221"/>
    <w:rsid w:val="00985305"/>
    <w:rsid w:val="00985689"/>
    <w:rsid w:val="00985E85"/>
    <w:rsid w:val="009879B4"/>
    <w:rsid w:val="0099029D"/>
    <w:rsid w:val="009956D7"/>
    <w:rsid w:val="0099620B"/>
    <w:rsid w:val="00996256"/>
    <w:rsid w:val="00996E50"/>
    <w:rsid w:val="009A1068"/>
    <w:rsid w:val="009A2207"/>
    <w:rsid w:val="009A22D1"/>
    <w:rsid w:val="009A3986"/>
    <w:rsid w:val="009A3B64"/>
    <w:rsid w:val="009A46C2"/>
    <w:rsid w:val="009A4C1D"/>
    <w:rsid w:val="009A7C64"/>
    <w:rsid w:val="009A7E42"/>
    <w:rsid w:val="009B18C1"/>
    <w:rsid w:val="009B258A"/>
    <w:rsid w:val="009B2911"/>
    <w:rsid w:val="009B2CC7"/>
    <w:rsid w:val="009B337A"/>
    <w:rsid w:val="009B4406"/>
    <w:rsid w:val="009B532A"/>
    <w:rsid w:val="009B6F70"/>
    <w:rsid w:val="009C2E0E"/>
    <w:rsid w:val="009C3204"/>
    <w:rsid w:val="009C37B8"/>
    <w:rsid w:val="009C3B04"/>
    <w:rsid w:val="009C3C05"/>
    <w:rsid w:val="009C41F8"/>
    <w:rsid w:val="009C42B4"/>
    <w:rsid w:val="009C44CC"/>
    <w:rsid w:val="009C4C3B"/>
    <w:rsid w:val="009C5472"/>
    <w:rsid w:val="009C61B4"/>
    <w:rsid w:val="009C70C9"/>
    <w:rsid w:val="009C7A88"/>
    <w:rsid w:val="009C7AF8"/>
    <w:rsid w:val="009D013C"/>
    <w:rsid w:val="009D08D0"/>
    <w:rsid w:val="009D0BA1"/>
    <w:rsid w:val="009D1D96"/>
    <w:rsid w:val="009D362E"/>
    <w:rsid w:val="009D4CF9"/>
    <w:rsid w:val="009D594C"/>
    <w:rsid w:val="009D62AA"/>
    <w:rsid w:val="009D6BE1"/>
    <w:rsid w:val="009D6E79"/>
    <w:rsid w:val="009D77AF"/>
    <w:rsid w:val="009D7FCC"/>
    <w:rsid w:val="009E01BF"/>
    <w:rsid w:val="009E2808"/>
    <w:rsid w:val="009E4A8F"/>
    <w:rsid w:val="009E4C06"/>
    <w:rsid w:val="009E5B73"/>
    <w:rsid w:val="009E6E40"/>
    <w:rsid w:val="009F09FF"/>
    <w:rsid w:val="009F186E"/>
    <w:rsid w:val="009F5C92"/>
    <w:rsid w:val="009F665F"/>
    <w:rsid w:val="009F70D6"/>
    <w:rsid w:val="009F79C7"/>
    <w:rsid w:val="00A0025B"/>
    <w:rsid w:val="00A00E11"/>
    <w:rsid w:val="00A030E1"/>
    <w:rsid w:val="00A03557"/>
    <w:rsid w:val="00A03C18"/>
    <w:rsid w:val="00A03CA9"/>
    <w:rsid w:val="00A04747"/>
    <w:rsid w:val="00A05888"/>
    <w:rsid w:val="00A07EB2"/>
    <w:rsid w:val="00A07F2E"/>
    <w:rsid w:val="00A10DE7"/>
    <w:rsid w:val="00A10F84"/>
    <w:rsid w:val="00A12E07"/>
    <w:rsid w:val="00A1313E"/>
    <w:rsid w:val="00A14C85"/>
    <w:rsid w:val="00A14E3D"/>
    <w:rsid w:val="00A157E9"/>
    <w:rsid w:val="00A161E5"/>
    <w:rsid w:val="00A16FB2"/>
    <w:rsid w:val="00A17340"/>
    <w:rsid w:val="00A2076E"/>
    <w:rsid w:val="00A20BF6"/>
    <w:rsid w:val="00A210ED"/>
    <w:rsid w:val="00A2199C"/>
    <w:rsid w:val="00A228D3"/>
    <w:rsid w:val="00A228E8"/>
    <w:rsid w:val="00A23B73"/>
    <w:rsid w:val="00A24E3F"/>
    <w:rsid w:val="00A25729"/>
    <w:rsid w:val="00A25799"/>
    <w:rsid w:val="00A2612E"/>
    <w:rsid w:val="00A26A67"/>
    <w:rsid w:val="00A27613"/>
    <w:rsid w:val="00A300E0"/>
    <w:rsid w:val="00A30B23"/>
    <w:rsid w:val="00A30B4A"/>
    <w:rsid w:val="00A31BB2"/>
    <w:rsid w:val="00A31E45"/>
    <w:rsid w:val="00A32588"/>
    <w:rsid w:val="00A34DB3"/>
    <w:rsid w:val="00A356BC"/>
    <w:rsid w:val="00A35920"/>
    <w:rsid w:val="00A3703B"/>
    <w:rsid w:val="00A4056A"/>
    <w:rsid w:val="00A40C97"/>
    <w:rsid w:val="00A42332"/>
    <w:rsid w:val="00A43D25"/>
    <w:rsid w:val="00A4419F"/>
    <w:rsid w:val="00A44628"/>
    <w:rsid w:val="00A44691"/>
    <w:rsid w:val="00A45552"/>
    <w:rsid w:val="00A455D0"/>
    <w:rsid w:val="00A456D0"/>
    <w:rsid w:val="00A45BBD"/>
    <w:rsid w:val="00A46014"/>
    <w:rsid w:val="00A47080"/>
    <w:rsid w:val="00A50EE0"/>
    <w:rsid w:val="00A51C9A"/>
    <w:rsid w:val="00A5237D"/>
    <w:rsid w:val="00A5401F"/>
    <w:rsid w:val="00A54621"/>
    <w:rsid w:val="00A548D5"/>
    <w:rsid w:val="00A54D4B"/>
    <w:rsid w:val="00A54EFD"/>
    <w:rsid w:val="00A55E3B"/>
    <w:rsid w:val="00A57472"/>
    <w:rsid w:val="00A57559"/>
    <w:rsid w:val="00A60AF7"/>
    <w:rsid w:val="00A610EB"/>
    <w:rsid w:val="00A61255"/>
    <w:rsid w:val="00A61DD2"/>
    <w:rsid w:val="00A62322"/>
    <w:rsid w:val="00A627D8"/>
    <w:rsid w:val="00A62D49"/>
    <w:rsid w:val="00A631FB"/>
    <w:rsid w:val="00A63C1C"/>
    <w:rsid w:val="00A651D0"/>
    <w:rsid w:val="00A659CD"/>
    <w:rsid w:val="00A67564"/>
    <w:rsid w:val="00A70295"/>
    <w:rsid w:val="00A708A3"/>
    <w:rsid w:val="00A70B01"/>
    <w:rsid w:val="00A71704"/>
    <w:rsid w:val="00A71AB9"/>
    <w:rsid w:val="00A723A1"/>
    <w:rsid w:val="00A73891"/>
    <w:rsid w:val="00A74738"/>
    <w:rsid w:val="00A74F88"/>
    <w:rsid w:val="00A75217"/>
    <w:rsid w:val="00A752EE"/>
    <w:rsid w:val="00A75B99"/>
    <w:rsid w:val="00A768D4"/>
    <w:rsid w:val="00A803F2"/>
    <w:rsid w:val="00A806F2"/>
    <w:rsid w:val="00A80700"/>
    <w:rsid w:val="00A80F6E"/>
    <w:rsid w:val="00A8297F"/>
    <w:rsid w:val="00A834C3"/>
    <w:rsid w:val="00A84763"/>
    <w:rsid w:val="00A84E36"/>
    <w:rsid w:val="00A852FD"/>
    <w:rsid w:val="00A864D8"/>
    <w:rsid w:val="00A873B3"/>
    <w:rsid w:val="00A879F6"/>
    <w:rsid w:val="00A9107C"/>
    <w:rsid w:val="00A9214E"/>
    <w:rsid w:val="00A92F8A"/>
    <w:rsid w:val="00A94948"/>
    <w:rsid w:val="00A94F47"/>
    <w:rsid w:val="00A95D95"/>
    <w:rsid w:val="00A97633"/>
    <w:rsid w:val="00A978D0"/>
    <w:rsid w:val="00A9793C"/>
    <w:rsid w:val="00A97BDD"/>
    <w:rsid w:val="00AA0335"/>
    <w:rsid w:val="00AA038D"/>
    <w:rsid w:val="00AA181A"/>
    <w:rsid w:val="00AA3CC0"/>
    <w:rsid w:val="00AA4C7C"/>
    <w:rsid w:val="00AA7F8D"/>
    <w:rsid w:val="00AB5E86"/>
    <w:rsid w:val="00AB6AFC"/>
    <w:rsid w:val="00AB7989"/>
    <w:rsid w:val="00AC0C77"/>
    <w:rsid w:val="00AC139A"/>
    <w:rsid w:val="00AC351E"/>
    <w:rsid w:val="00AC4C3C"/>
    <w:rsid w:val="00AC4ED6"/>
    <w:rsid w:val="00AD03C6"/>
    <w:rsid w:val="00AD09DE"/>
    <w:rsid w:val="00AD13A0"/>
    <w:rsid w:val="00AD1672"/>
    <w:rsid w:val="00AD324A"/>
    <w:rsid w:val="00AD398E"/>
    <w:rsid w:val="00AD63D0"/>
    <w:rsid w:val="00AD6716"/>
    <w:rsid w:val="00AD6CA2"/>
    <w:rsid w:val="00AD7033"/>
    <w:rsid w:val="00AD7742"/>
    <w:rsid w:val="00AE05E1"/>
    <w:rsid w:val="00AE0DAD"/>
    <w:rsid w:val="00AE53B3"/>
    <w:rsid w:val="00AF0353"/>
    <w:rsid w:val="00AF0DE8"/>
    <w:rsid w:val="00AF19D3"/>
    <w:rsid w:val="00AF2542"/>
    <w:rsid w:val="00AF2A67"/>
    <w:rsid w:val="00AF42B2"/>
    <w:rsid w:val="00AF67A1"/>
    <w:rsid w:val="00AF684D"/>
    <w:rsid w:val="00AF689D"/>
    <w:rsid w:val="00AF6FF6"/>
    <w:rsid w:val="00AF7DDC"/>
    <w:rsid w:val="00B0007F"/>
    <w:rsid w:val="00B00C73"/>
    <w:rsid w:val="00B0255B"/>
    <w:rsid w:val="00B032AF"/>
    <w:rsid w:val="00B0353C"/>
    <w:rsid w:val="00B038DE"/>
    <w:rsid w:val="00B041C4"/>
    <w:rsid w:val="00B0465A"/>
    <w:rsid w:val="00B04CD0"/>
    <w:rsid w:val="00B057A0"/>
    <w:rsid w:val="00B05B4F"/>
    <w:rsid w:val="00B06C3D"/>
    <w:rsid w:val="00B07545"/>
    <w:rsid w:val="00B109D0"/>
    <w:rsid w:val="00B116E0"/>
    <w:rsid w:val="00B129C8"/>
    <w:rsid w:val="00B12F65"/>
    <w:rsid w:val="00B13483"/>
    <w:rsid w:val="00B152C2"/>
    <w:rsid w:val="00B15C12"/>
    <w:rsid w:val="00B2011B"/>
    <w:rsid w:val="00B20587"/>
    <w:rsid w:val="00B214D7"/>
    <w:rsid w:val="00B21AE3"/>
    <w:rsid w:val="00B21B08"/>
    <w:rsid w:val="00B22520"/>
    <w:rsid w:val="00B2390A"/>
    <w:rsid w:val="00B23AE3"/>
    <w:rsid w:val="00B2639A"/>
    <w:rsid w:val="00B266D2"/>
    <w:rsid w:val="00B2785C"/>
    <w:rsid w:val="00B349C9"/>
    <w:rsid w:val="00B36340"/>
    <w:rsid w:val="00B3656B"/>
    <w:rsid w:val="00B36789"/>
    <w:rsid w:val="00B36F2B"/>
    <w:rsid w:val="00B37460"/>
    <w:rsid w:val="00B37D55"/>
    <w:rsid w:val="00B37EDF"/>
    <w:rsid w:val="00B4217F"/>
    <w:rsid w:val="00B42678"/>
    <w:rsid w:val="00B43CA4"/>
    <w:rsid w:val="00B4483B"/>
    <w:rsid w:val="00B44B2D"/>
    <w:rsid w:val="00B45157"/>
    <w:rsid w:val="00B46093"/>
    <w:rsid w:val="00B47B59"/>
    <w:rsid w:val="00B505D9"/>
    <w:rsid w:val="00B50B91"/>
    <w:rsid w:val="00B51D13"/>
    <w:rsid w:val="00B5237F"/>
    <w:rsid w:val="00B526C4"/>
    <w:rsid w:val="00B529C1"/>
    <w:rsid w:val="00B5359A"/>
    <w:rsid w:val="00B53F07"/>
    <w:rsid w:val="00B53F34"/>
    <w:rsid w:val="00B5498D"/>
    <w:rsid w:val="00B54C1D"/>
    <w:rsid w:val="00B5612B"/>
    <w:rsid w:val="00B57148"/>
    <w:rsid w:val="00B6157E"/>
    <w:rsid w:val="00B617DC"/>
    <w:rsid w:val="00B61AD0"/>
    <w:rsid w:val="00B6304D"/>
    <w:rsid w:val="00B63C48"/>
    <w:rsid w:val="00B656D8"/>
    <w:rsid w:val="00B71BAC"/>
    <w:rsid w:val="00B71C90"/>
    <w:rsid w:val="00B723BD"/>
    <w:rsid w:val="00B73120"/>
    <w:rsid w:val="00B74669"/>
    <w:rsid w:val="00B7522C"/>
    <w:rsid w:val="00B75D89"/>
    <w:rsid w:val="00B75F58"/>
    <w:rsid w:val="00B763BA"/>
    <w:rsid w:val="00B76529"/>
    <w:rsid w:val="00B778CF"/>
    <w:rsid w:val="00B81F77"/>
    <w:rsid w:val="00B83C97"/>
    <w:rsid w:val="00B84784"/>
    <w:rsid w:val="00B85F78"/>
    <w:rsid w:val="00B86944"/>
    <w:rsid w:val="00B86E25"/>
    <w:rsid w:val="00B8717B"/>
    <w:rsid w:val="00B877D6"/>
    <w:rsid w:val="00B90E2D"/>
    <w:rsid w:val="00B92828"/>
    <w:rsid w:val="00B9392F"/>
    <w:rsid w:val="00B94CCA"/>
    <w:rsid w:val="00B9650A"/>
    <w:rsid w:val="00B968C3"/>
    <w:rsid w:val="00BA1175"/>
    <w:rsid w:val="00BA1A4B"/>
    <w:rsid w:val="00BA2B07"/>
    <w:rsid w:val="00BA3252"/>
    <w:rsid w:val="00BA4DD8"/>
    <w:rsid w:val="00BA57A1"/>
    <w:rsid w:val="00BA6D76"/>
    <w:rsid w:val="00BA6FFD"/>
    <w:rsid w:val="00BA73EF"/>
    <w:rsid w:val="00BA77BA"/>
    <w:rsid w:val="00BB04F7"/>
    <w:rsid w:val="00BB122E"/>
    <w:rsid w:val="00BB17BC"/>
    <w:rsid w:val="00BB2E61"/>
    <w:rsid w:val="00BB5643"/>
    <w:rsid w:val="00BB6834"/>
    <w:rsid w:val="00BC09D2"/>
    <w:rsid w:val="00BC0BCC"/>
    <w:rsid w:val="00BC1100"/>
    <w:rsid w:val="00BC3213"/>
    <w:rsid w:val="00BC5189"/>
    <w:rsid w:val="00BC541C"/>
    <w:rsid w:val="00BC5ECC"/>
    <w:rsid w:val="00BD0C2E"/>
    <w:rsid w:val="00BD0D28"/>
    <w:rsid w:val="00BD4EEC"/>
    <w:rsid w:val="00BD6293"/>
    <w:rsid w:val="00BD6524"/>
    <w:rsid w:val="00BD6761"/>
    <w:rsid w:val="00BE178A"/>
    <w:rsid w:val="00BE34C6"/>
    <w:rsid w:val="00BE3673"/>
    <w:rsid w:val="00BE3F38"/>
    <w:rsid w:val="00BE470B"/>
    <w:rsid w:val="00BE5C0C"/>
    <w:rsid w:val="00BE6386"/>
    <w:rsid w:val="00BE66E3"/>
    <w:rsid w:val="00BE7D9F"/>
    <w:rsid w:val="00BF0109"/>
    <w:rsid w:val="00BF0708"/>
    <w:rsid w:val="00BF2801"/>
    <w:rsid w:val="00BF3B66"/>
    <w:rsid w:val="00BF3D87"/>
    <w:rsid w:val="00BF4DAE"/>
    <w:rsid w:val="00BF5495"/>
    <w:rsid w:val="00BF5580"/>
    <w:rsid w:val="00BF6B64"/>
    <w:rsid w:val="00BF75D3"/>
    <w:rsid w:val="00C009E7"/>
    <w:rsid w:val="00C00F75"/>
    <w:rsid w:val="00C00FE7"/>
    <w:rsid w:val="00C01045"/>
    <w:rsid w:val="00C010FD"/>
    <w:rsid w:val="00C01A15"/>
    <w:rsid w:val="00C032CF"/>
    <w:rsid w:val="00C05AA8"/>
    <w:rsid w:val="00C0718A"/>
    <w:rsid w:val="00C100E7"/>
    <w:rsid w:val="00C101CF"/>
    <w:rsid w:val="00C102C6"/>
    <w:rsid w:val="00C11241"/>
    <w:rsid w:val="00C1182A"/>
    <w:rsid w:val="00C131E1"/>
    <w:rsid w:val="00C13537"/>
    <w:rsid w:val="00C14FBE"/>
    <w:rsid w:val="00C16009"/>
    <w:rsid w:val="00C17003"/>
    <w:rsid w:val="00C20DC1"/>
    <w:rsid w:val="00C20DEE"/>
    <w:rsid w:val="00C21A10"/>
    <w:rsid w:val="00C22DE9"/>
    <w:rsid w:val="00C236D2"/>
    <w:rsid w:val="00C24DCF"/>
    <w:rsid w:val="00C26643"/>
    <w:rsid w:val="00C26826"/>
    <w:rsid w:val="00C30503"/>
    <w:rsid w:val="00C3089F"/>
    <w:rsid w:val="00C32212"/>
    <w:rsid w:val="00C324C8"/>
    <w:rsid w:val="00C333DB"/>
    <w:rsid w:val="00C351FF"/>
    <w:rsid w:val="00C3604F"/>
    <w:rsid w:val="00C36070"/>
    <w:rsid w:val="00C36315"/>
    <w:rsid w:val="00C3658D"/>
    <w:rsid w:val="00C401E0"/>
    <w:rsid w:val="00C4180E"/>
    <w:rsid w:val="00C41AB4"/>
    <w:rsid w:val="00C425CB"/>
    <w:rsid w:val="00C4509B"/>
    <w:rsid w:val="00C46E83"/>
    <w:rsid w:val="00C47FC9"/>
    <w:rsid w:val="00C53168"/>
    <w:rsid w:val="00C54CD4"/>
    <w:rsid w:val="00C55191"/>
    <w:rsid w:val="00C56725"/>
    <w:rsid w:val="00C56944"/>
    <w:rsid w:val="00C574F0"/>
    <w:rsid w:val="00C607E7"/>
    <w:rsid w:val="00C64D11"/>
    <w:rsid w:val="00C64ED9"/>
    <w:rsid w:val="00C64EF1"/>
    <w:rsid w:val="00C6662C"/>
    <w:rsid w:val="00C67A22"/>
    <w:rsid w:val="00C7038F"/>
    <w:rsid w:val="00C73DB5"/>
    <w:rsid w:val="00C74F54"/>
    <w:rsid w:val="00C75214"/>
    <w:rsid w:val="00C76960"/>
    <w:rsid w:val="00C772AD"/>
    <w:rsid w:val="00C83BA0"/>
    <w:rsid w:val="00C83F20"/>
    <w:rsid w:val="00C853FC"/>
    <w:rsid w:val="00C87B46"/>
    <w:rsid w:val="00C9326D"/>
    <w:rsid w:val="00C9392E"/>
    <w:rsid w:val="00C94E92"/>
    <w:rsid w:val="00C94F08"/>
    <w:rsid w:val="00C95730"/>
    <w:rsid w:val="00C96444"/>
    <w:rsid w:val="00C96510"/>
    <w:rsid w:val="00C97881"/>
    <w:rsid w:val="00CA0AAF"/>
    <w:rsid w:val="00CA2858"/>
    <w:rsid w:val="00CA2AD0"/>
    <w:rsid w:val="00CA35AC"/>
    <w:rsid w:val="00CA78A6"/>
    <w:rsid w:val="00CA7BB0"/>
    <w:rsid w:val="00CB02C6"/>
    <w:rsid w:val="00CB060C"/>
    <w:rsid w:val="00CB0B92"/>
    <w:rsid w:val="00CB1296"/>
    <w:rsid w:val="00CB1A2A"/>
    <w:rsid w:val="00CB469C"/>
    <w:rsid w:val="00CB6675"/>
    <w:rsid w:val="00CB736B"/>
    <w:rsid w:val="00CB7B18"/>
    <w:rsid w:val="00CC0CAC"/>
    <w:rsid w:val="00CC12AF"/>
    <w:rsid w:val="00CC1778"/>
    <w:rsid w:val="00CC2384"/>
    <w:rsid w:val="00CC3075"/>
    <w:rsid w:val="00CC37E4"/>
    <w:rsid w:val="00CC4015"/>
    <w:rsid w:val="00CC6CC2"/>
    <w:rsid w:val="00CD1D22"/>
    <w:rsid w:val="00CD23D6"/>
    <w:rsid w:val="00CD454F"/>
    <w:rsid w:val="00CD508B"/>
    <w:rsid w:val="00CD67A0"/>
    <w:rsid w:val="00CD680F"/>
    <w:rsid w:val="00CD6C24"/>
    <w:rsid w:val="00CD783B"/>
    <w:rsid w:val="00CD7A35"/>
    <w:rsid w:val="00CE03B2"/>
    <w:rsid w:val="00CE0F25"/>
    <w:rsid w:val="00CE120E"/>
    <w:rsid w:val="00CE48E2"/>
    <w:rsid w:val="00CE5854"/>
    <w:rsid w:val="00CE6ADB"/>
    <w:rsid w:val="00CE6B86"/>
    <w:rsid w:val="00CE7C32"/>
    <w:rsid w:val="00CE7F49"/>
    <w:rsid w:val="00CF0353"/>
    <w:rsid w:val="00CF50D8"/>
    <w:rsid w:val="00CF5481"/>
    <w:rsid w:val="00CF69F3"/>
    <w:rsid w:val="00CF7093"/>
    <w:rsid w:val="00CF7916"/>
    <w:rsid w:val="00D011C1"/>
    <w:rsid w:val="00D024C8"/>
    <w:rsid w:val="00D04365"/>
    <w:rsid w:val="00D04455"/>
    <w:rsid w:val="00D07AD2"/>
    <w:rsid w:val="00D1025B"/>
    <w:rsid w:val="00D10A9D"/>
    <w:rsid w:val="00D116CA"/>
    <w:rsid w:val="00D11C5B"/>
    <w:rsid w:val="00D141EC"/>
    <w:rsid w:val="00D145FA"/>
    <w:rsid w:val="00D14F78"/>
    <w:rsid w:val="00D15011"/>
    <w:rsid w:val="00D152C7"/>
    <w:rsid w:val="00D20073"/>
    <w:rsid w:val="00D2055C"/>
    <w:rsid w:val="00D21585"/>
    <w:rsid w:val="00D21E15"/>
    <w:rsid w:val="00D2376B"/>
    <w:rsid w:val="00D23ADB"/>
    <w:rsid w:val="00D24143"/>
    <w:rsid w:val="00D24CE7"/>
    <w:rsid w:val="00D273C2"/>
    <w:rsid w:val="00D31AEB"/>
    <w:rsid w:val="00D34EBA"/>
    <w:rsid w:val="00D3555A"/>
    <w:rsid w:val="00D35E36"/>
    <w:rsid w:val="00D364B5"/>
    <w:rsid w:val="00D40154"/>
    <w:rsid w:val="00D406FC"/>
    <w:rsid w:val="00D412BF"/>
    <w:rsid w:val="00D41BC6"/>
    <w:rsid w:val="00D445FE"/>
    <w:rsid w:val="00D45485"/>
    <w:rsid w:val="00D46FC6"/>
    <w:rsid w:val="00D47D83"/>
    <w:rsid w:val="00D51089"/>
    <w:rsid w:val="00D51286"/>
    <w:rsid w:val="00D54B1F"/>
    <w:rsid w:val="00D54CCB"/>
    <w:rsid w:val="00D56B72"/>
    <w:rsid w:val="00D576BD"/>
    <w:rsid w:val="00D608F7"/>
    <w:rsid w:val="00D61431"/>
    <w:rsid w:val="00D629A2"/>
    <w:rsid w:val="00D647AD"/>
    <w:rsid w:val="00D64F87"/>
    <w:rsid w:val="00D64FD5"/>
    <w:rsid w:val="00D65413"/>
    <w:rsid w:val="00D656DD"/>
    <w:rsid w:val="00D65A08"/>
    <w:rsid w:val="00D66A18"/>
    <w:rsid w:val="00D70099"/>
    <w:rsid w:val="00D71F00"/>
    <w:rsid w:val="00D733BA"/>
    <w:rsid w:val="00D73990"/>
    <w:rsid w:val="00D7607F"/>
    <w:rsid w:val="00D7644B"/>
    <w:rsid w:val="00D7742C"/>
    <w:rsid w:val="00D80CCB"/>
    <w:rsid w:val="00D811F7"/>
    <w:rsid w:val="00D81908"/>
    <w:rsid w:val="00D81C98"/>
    <w:rsid w:val="00D8259A"/>
    <w:rsid w:val="00D8343F"/>
    <w:rsid w:val="00D86807"/>
    <w:rsid w:val="00D87CE0"/>
    <w:rsid w:val="00D91EA9"/>
    <w:rsid w:val="00D92238"/>
    <w:rsid w:val="00D93F71"/>
    <w:rsid w:val="00D94C45"/>
    <w:rsid w:val="00D9593A"/>
    <w:rsid w:val="00D95F7D"/>
    <w:rsid w:val="00DA0093"/>
    <w:rsid w:val="00DA23A5"/>
    <w:rsid w:val="00DA2856"/>
    <w:rsid w:val="00DA397D"/>
    <w:rsid w:val="00DB12C5"/>
    <w:rsid w:val="00DB1DCB"/>
    <w:rsid w:val="00DB222F"/>
    <w:rsid w:val="00DB373E"/>
    <w:rsid w:val="00DB7263"/>
    <w:rsid w:val="00DB7E65"/>
    <w:rsid w:val="00DC008C"/>
    <w:rsid w:val="00DC0224"/>
    <w:rsid w:val="00DC09BE"/>
    <w:rsid w:val="00DC2E9D"/>
    <w:rsid w:val="00DC3053"/>
    <w:rsid w:val="00DC5192"/>
    <w:rsid w:val="00DC597A"/>
    <w:rsid w:val="00DC6A4C"/>
    <w:rsid w:val="00DC6BE6"/>
    <w:rsid w:val="00DC71DE"/>
    <w:rsid w:val="00DC7363"/>
    <w:rsid w:val="00DC7DA4"/>
    <w:rsid w:val="00DC7F21"/>
    <w:rsid w:val="00DD02A6"/>
    <w:rsid w:val="00DD0C97"/>
    <w:rsid w:val="00DD154F"/>
    <w:rsid w:val="00DD15B8"/>
    <w:rsid w:val="00DD1607"/>
    <w:rsid w:val="00DD2E6B"/>
    <w:rsid w:val="00DD44BD"/>
    <w:rsid w:val="00DD5117"/>
    <w:rsid w:val="00DD6A9A"/>
    <w:rsid w:val="00DD6C46"/>
    <w:rsid w:val="00DE101A"/>
    <w:rsid w:val="00DE18C7"/>
    <w:rsid w:val="00DE1F23"/>
    <w:rsid w:val="00DE414E"/>
    <w:rsid w:val="00DE4A49"/>
    <w:rsid w:val="00DE4C7A"/>
    <w:rsid w:val="00DE5EB9"/>
    <w:rsid w:val="00DE712B"/>
    <w:rsid w:val="00DE7661"/>
    <w:rsid w:val="00DF0B0E"/>
    <w:rsid w:val="00DF3707"/>
    <w:rsid w:val="00DF3B34"/>
    <w:rsid w:val="00DF4891"/>
    <w:rsid w:val="00DF75B5"/>
    <w:rsid w:val="00DF7A93"/>
    <w:rsid w:val="00DF7C89"/>
    <w:rsid w:val="00E00993"/>
    <w:rsid w:val="00E01360"/>
    <w:rsid w:val="00E01657"/>
    <w:rsid w:val="00E01E6C"/>
    <w:rsid w:val="00E034B0"/>
    <w:rsid w:val="00E03984"/>
    <w:rsid w:val="00E03E17"/>
    <w:rsid w:val="00E04981"/>
    <w:rsid w:val="00E07C9D"/>
    <w:rsid w:val="00E100B5"/>
    <w:rsid w:val="00E10456"/>
    <w:rsid w:val="00E10AD5"/>
    <w:rsid w:val="00E14043"/>
    <w:rsid w:val="00E14DD1"/>
    <w:rsid w:val="00E1595C"/>
    <w:rsid w:val="00E20C41"/>
    <w:rsid w:val="00E20E63"/>
    <w:rsid w:val="00E21600"/>
    <w:rsid w:val="00E2295F"/>
    <w:rsid w:val="00E2431F"/>
    <w:rsid w:val="00E259DF"/>
    <w:rsid w:val="00E261B9"/>
    <w:rsid w:val="00E2646A"/>
    <w:rsid w:val="00E27529"/>
    <w:rsid w:val="00E2792B"/>
    <w:rsid w:val="00E32E3C"/>
    <w:rsid w:val="00E340C4"/>
    <w:rsid w:val="00E348FB"/>
    <w:rsid w:val="00E34ADC"/>
    <w:rsid w:val="00E35473"/>
    <w:rsid w:val="00E35BC4"/>
    <w:rsid w:val="00E35C89"/>
    <w:rsid w:val="00E35D6C"/>
    <w:rsid w:val="00E37767"/>
    <w:rsid w:val="00E37FC0"/>
    <w:rsid w:val="00E433C8"/>
    <w:rsid w:val="00E43485"/>
    <w:rsid w:val="00E44649"/>
    <w:rsid w:val="00E44D1E"/>
    <w:rsid w:val="00E454D2"/>
    <w:rsid w:val="00E4557E"/>
    <w:rsid w:val="00E460D0"/>
    <w:rsid w:val="00E46450"/>
    <w:rsid w:val="00E47773"/>
    <w:rsid w:val="00E51023"/>
    <w:rsid w:val="00E5348F"/>
    <w:rsid w:val="00E53EDD"/>
    <w:rsid w:val="00E55828"/>
    <w:rsid w:val="00E566AB"/>
    <w:rsid w:val="00E5785B"/>
    <w:rsid w:val="00E61058"/>
    <w:rsid w:val="00E610DD"/>
    <w:rsid w:val="00E615DA"/>
    <w:rsid w:val="00E63349"/>
    <w:rsid w:val="00E642BC"/>
    <w:rsid w:val="00E64AB8"/>
    <w:rsid w:val="00E650A9"/>
    <w:rsid w:val="00E6518D"/>
    <w:rsid w:val="00E65560"/>
    <w:rsid w:val="00E6708D"/>
    <w:rsid w:val="00E700B2"/>
    <w:rsid w:val="00E71B38"/>
    <w:rsid w:val="00E71C48"/>
    <w:rsid w:val="00E728E9"/>
    <w:rsid w:val="00E74060"/>
    <w:rsid w:val="00E741BE"/>
    <w:rsid w:val="00E75274"/>
    <w:rsid w:val="00E76C7E"/>
    <w:rsid w:val="00E770D5"/>
    <w:rsid w:val="00E776D3"/>
    <w:rsid w:val="00E77D74"/>
    <w:rsid w:val="00E8007D"/>
    <w:rsid w:val="00E804C4"/>
    <w:rsid w:val="00E80732"/>
    <w:rsid w:val="00E8146E"/>
    <w:rsid w:val="00E825BF"/>
    <w:rsid w:val="00E83607"/>
    <w:rsid w:val="00E841F3"/>
    <w:rsid w:val="00E843D7"/>
    <w:rsid w:val="00E85643"/>
    <w:rsid w:val="00E85832"/>
    <w:rsid w:val="00E86057"/>
    <w:rsid w:val="00E8626E"/>
    <w:rsid w:val="00E87B4F"/>
    <w:rsid w:val="00E90285"/>
    <w:rsid w:val="00E90F28"/>
    <w:rsid w:val="00E91B9D"/>
    <w:rsid w:val="00E96E7D"/>
    <w:rsid w:val="00E97100"/>
    <w:rsid w:val="00EA2E2A"/>
    <w:rsid w:val="00EA36A9"/>
    <w:rsid w:val="00EA6354"/>
    <w:rsid w:val="00EA6A89"/>
    <w:rsid w:val="00EB2AC1"/>
    <w:rsid w:val="00EB5409"/>
    <w:rsid w:val="00EB5A06"/>
    <w:rsid w:val="00EB607E"/>
    <w:rsid w:val="00EB772F"/>
    <w:rsid w:val="00EC1BFF"/>
    <w:rsid w:val="00EC1E79"/>
    <w:rsid w:val="00EC2604"/>
    <w:rsid w:val="00EC2ECB"/>
    <w:rsid w:val="00EC2FBF"/>
    <w:rsid w:val="00EC468A"/>
    <w:rsid w:val="00EC482E"/>
    <w:rsid w:val="00EC5874"/>
    <w:rsid w:val="00EC59EF"/>
    <w:rsid w:val="00EC608B"/>
    <w:rsid w:val="00EC6F80"/>
    <w:rsid w:val="00ED01B4"/>
    <w:rsid w:val="00ED0D82"/>
    <w:rsid w:val="00ED2914"/>
    <w:rsid w:val="00ED2BB7"/>
    <w:rsid w:val="00ED3455"/>
    <w:rsid w:val="00ED3F90"/>
    <w:rsid w:val="00ED4105"/>
    <w:rsid w:val="00ED49D1"/>
    <w:rsid w:val="00ED70D1"/>
    <w:rsid w:val="00ED7510"/>
    <w:rsid w:val="00EE055C"/>
    <w:rsid w:val="00EE0B60"/>
    <w:rsid w:val="00EE18E4"/>
    <w:rsid w:val="00EE36A9"/>
    <w:rsid w:val="00EE396A"/>
    <w:rsid w:val="00EE49A6"/>
    <w:rsid w:val="00EE4CC4"/>
    <w:rsid w:val="00EE5A01"/>
    <w:rsid w:val="00EE5DA1"/>
    <w:rsid w:val="00EE72AA"/>
    <w:rsid w:val="00EE77CC"/>
    <w:rsid w:val="00EE7FF2"/>
    <w:rsid w:val="00EF0662"/>
    <w:rsid w:val="00EF1638"/>
    <w:rsid w:val="00EF2163"/>
    <w:rsid w:val="00EF304D"/>
    <w:rsid w:val="00EF32F9"/>
    <w:rsid w:val="00EF3EEF"/>
    <w:rsid w:val="00EF5916"/>
    <w:rsid w:val="00EF7FFD"/>
    <w:rsid w:val="00F03C28"/>
    <w:rsid w:val="00F05235"/>
    <w:rsid w:val="00F066E2"/>
    <w:rsid w:val="00F109DA"/>
    <w:rsid w:val="00F11B49"/>
    <w:rsid w:val="00F1329D"/>
    <w:rsid w:val="00F158AE"/>
    <w:rsid w:val="00F17274"/>
    <w:rsid w:val="00F17B30"/>
    <w:rsid w:val="00F2133F"/>
    <w:rsid w:val="00F22E3A"/>
    <w:rsid w:val="00F2331E"/>
    <w:rsid w:val="00F24F39"/>
    <w:rsid w:val="00F25D55"/>
    <w:rsid w:val="00F30605"/>
    <w:rsid w:val="00F310EB"/>
    <w:rsid w:val="00F327DE"/>
    <w:rsid w:val="00F33572"/>
    <w:rsid w:val="00F33C60"/>
    <w:rsid w:val="00F417FB"/>
    <w:rsid w:val="00F42AAF"/>
    <w:rsid w:val="00F42ACE"/>
    <w:rsid w:val="00F42B5B"/>
    <w:rsid w:val="00F42CB1"/>
    <w:rsid w:val="00F42F32"/>
    <w:rsid w:val="00F43674"/>
    <w:rsid w:val="00F46F32"/>
    <w:rsid w:val="00F5018A"/>
    <w:rsid w:val="00F5018E"/>
    <w:rsid w:val="00F51F68"/>
    <w:rsid w:val="00F5211C"/>
    <w:rsid w:val="00F52524"/>
    <w:rsid w:val="00F527B2"/>
    <w:rsid w:val="00F53526"/>
    <w:rsid w:val="00F54F45"/>
    <w:rsid w:val="00F55EFB"/>
    <w:rsid w:val="00F567E8"/>
    <w:rsid w:val="00F57171"/>
    <w:rsid w:val="00F5789D"/>
    <w:rsid w:val="00F60023"/>
    <w:rsid w:val="00F60974"/>
    <w:rsid w:val="00F60A17"/>
    <w:rsid w:val="00F61682"/>
    <w:rsid w:val="00F61C8C"/>
    <w:rsid w:val="00F61CFF"/>
    <w:rsid w:val="00F62463"/>
    <w:rsid w:val="00F62725"/>
    <w:rsid w:val="00F62AE8"/>
    <w:rsid w:val="00F62AFF"/>
    <w:rsid w:val="00F636A8"/>
    <w:rsid w:val="00F6499D"/>
    <w:rsid w:val="00F64AE5"/>
    <w:rsid w:val="00F6517E"/>
    <w:rsid w:val="00F65D3A"/>
    <w:rsid w:val="00F65FE4"/>
    <w:rsid w:val="00F7174D"/>
    <w:rsid w:val="00F73AF1"/>
    <w:rsid w:val="00F73BEB"/>
    <w:rsid w:val="00F74268"/>
    <w:rsid w:val="00F74C10"/>
    <w:rsid w:val="00F80E5B"/>
    <w:rsid w:val="00F8103B"/>
    <w:rsid w:val="00F81CA7"/>
    <w:rsid w:val="00F82C3A"/>
    <w:rsid w:val="00F83E93"/>
    <w:rsid w:val="00F84E3D"/>
    <w:rsid w:val="00F854A5"/>
    <w:rsid w:val="00F90327"/>
    <w:rsid w:val="00F90E13"/>
    <w:rsid w:val="00F91063"/>
    <w:rsid w:val="00F9206B"/>
    <w:rsid w:val="00F93AAB"/>
    <w:rsid w:val="00F95355"/>
    <w:rsid w:val="00F95F97"/>
    <w:rsid w:val="00F962BC"/>
    <w:rsid w:val="00F96321"/>
    <w:rsid w:val="00F966D1"/>
    <w:rsid w:val="00FA0C1E"/>
    <w:rsid w:val="00FA24E5"/>
    <w:rsid w:val="00FA26DE"/>
    <w:rsid w:val="00FA385E"/>
    <w:rsid w:val="00FA3CE5"/>
    <w:rsid w:val="00FA40D8"/>
    <w:rsid w:val="00FA54B9"/>
    <w:rsid w:val="00FA609E"/>
    <w:rsid w:val="00FA60E3"/>
    <w:rsid w:val="00FA7399"/>
    <w:rsid w:val="00FB018D"/>
    <w:rsid w:val="00FB099F"/>
    <w:rsid w:val="00FB09A0"/>
    <w:rsid w:val="00FB185D"/>
    <w:rsid w:val="00FB1D08"/>
    <w:rsid w:val="00FB23FF"/>
    <w:rsid w:val="00FB2464"/>
    <w:rsid w:val="00FB249B"/>
    <w:rsid w:val="00FB2993"/>
    <w:rsid w:val="00FB2CD1"/>
    <w:rsid w:val="00FB3494"/>
    <w:rsid w:val="00FB5968"/>
    <w:rsid w:val="00FB6A33"/>
    <w:rsid w:val="00FB79B7"/>
    <w:rsid w:val="00FC1302"/>
    <w:rsid w:val="00FC1BA1"/>
    <w:rsid w:val="00FC218F"/>
    <w:rsid w:val="00FC2AFF"/>
    <w:rsid w:val="00FC3192"/>
    <w:rsid w:val="00FC3943"/>
    <w:rsid w:val="00FC3C60"/>
    <w:rsid w:val="00FC41BA"/>
    <w:rsid w:val="00FC422A"/>
    <w:rsid w:val="00FC4677"/>
    <w:rsid w:val="00FC5938"/>
    <w:rsid w:val="00FC66AA"/>
    <w:rsid w:val="00FC6A07"/>
    <w:rsid w:val="00FC6C38"/>
    <w:rsid w:val="00FC7260"/>
    <w:rsid w:val="00FC7AFE"/>
    <w:rsid w:val="00FD17D7"/>
    <w:rsid w:val="00FD23F1"/>
    <w:rsid w:val="00FD2644"/>
    <w:rsid w:val="00FD308A"/>
    <w:rsid w:val="00FD4672"/>
    <w:rsid w:val="00FD5C38"/>
    <w:rsid w:val="00FD7056"/>
    <w:rsid w:val="00FE015C"/>
    <w:rsid w:val="00FE0696"/>
    <w:rsid w:val="00FE13E4"/>
    <w:rsid w:val="00FE1A13"/>
    <w:rsid w:val="00FE3748"/>
    <w:rsid w:val="00FE3D53"/>
    <w:rsid w:val="00FE4083"/>
    <w:rsid w:val="00FE4AEE"/>
    <w:rsid w:val="00FE5396"/>
    <w:rsid w:val="00FF0324"/>
    <w:rsid w:val="00FF0369"/>
    <w:rsid w:val="00FF1310"/>
    <w:rsid w:val="00FF1BB7"/>
    <w:rsid w:val="00FF20AB"/>
    <w:rsid w:val="00FF21A5"/>
    <w:rsid w:val="00FF2578"/>
    <w:rsid w:val="00FF3AEF"/>
    <w:rsid w:val="00FF4473"/>
    <w:rsid w:val="00FF62C8"/>
    <w:rsid w:val="00FF6DD3"/>
    <w:rsid w:val="00FF7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69C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uiPriority w:val="99"/>
    <w:locked/>
    <w:rsid w:val="00CB469C"/>
    <w:rPr>
      <w:rFonts w:ascii="Times New Roman" w:hAnsi="Times New Roman"/>
      <w:sz w:val="20"/>
    </w:rPr>
  </w:style>
  <w:style w:type="paragraph" w:styleId="BodyText">
    <w:name w:val="Body Text"/>
    <w:basedOn w:val="Normal"/>
    <w:link w:val="BodyTextChar2"/>
    <w:uiPriority w:val="99"/>
    <w:rsid w:val="00CB469C"/>
    <w:pPr>
      <w:spacing w:after="0" w:line="240" w:lineRule="auto"/>
      <w:jc w:val="center"/>
    </w:pPr>
    <w:rPr>
      <w:rFonts w:ascii="Times New Roman" w:eastAsia="Calibri" w:hAnsi="Times New Roman"/>
      <w:sz w:val="20"/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46480A"/>
    <w:rPr>
      <w:rFonts w:eastAsia="Times New Roman" w:cs="Times New Roman"/>
    </w:rPr>
  </w:style>
  <w:style w:type="character" w:customStyle="1" w:styleId="BodyTextChar2">
    <w:name w:val="Body Text Char2"/>
    <w:basedOn w:val="DefaultParagraphFont"/>
    <w:link w:val="BodyText"/>
    <w:uiPriority w:val="99"/>
    <w:locked/>
    <w:rsid w:val="00CB469C"/>
    <w:rPr>
      <w:rFonts w:eastAsia="Times New Roman" w:cs="Times New Roman"/>
      <w:lang w:eastAsia="ru-RU"/>
    </w:rPr>
  </w:style>
  <w:style w:type="paragraph" w:styleId="ListParagraph">
    <w:name w:val="List Paragraph"/>
    <w:basedOn w:val="Normal"/>
    <w:uiPriority w:val="99"/>
    <w:qFormat/>
    <w:rsid w:val="00CB469C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both"/>
    </w:pPr>
    <w:rPr>
      <w:rFonts w:ascii="Times New Roman" w:hAnsi="Times New Roman"/>
      <w:sz w:val="24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116E2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F4866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3</Pages>
  <Words>537</Words>
  <Characters>3065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Красноярский край</dc:title>
  <dc:subject/>
  <dc:creator>Admin</dc:creator>
  <cp:keywords/>
  <dc:description/>
  <cp:lastModifiedBy>Admin</cp:lastModifiedBy>
  <cp:revision>3</cp:revision>
  <cp:lastPrinted>2013-09-30T03:06:00Z</cp:lastPrinted>
  <dcterms:created xsi:type="dcterms:W3CDTF">2013-09-30T02:41:00Z</dcterms:created>
  <dcterms:modified xsi:type="dcterms:W3CDTF">2013-09-30T03:12:00Z</dcterms:modified>
</cp:coreProperties>
</file>